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B" w:rsidRDefault="00A027BC" w:rsidP="00A027BC">
      <w:pPr>
        <w:pStyle w:val="Brdtext"/>
        <w:jc w:val="center"/>
        <w:rPr>
          <w:rFonts w:ascii="Elephant" w:hAnsi="Elephant"/>
          <w:sz w:val="36"/>
          <w:szCs w:val="36"/>
        </w:rPr>
      </w:pPr>
      <w:r w:rsidRPr="00A027BC">
        <w:rPr>
          <w:rFonts w:ascii="Elephant" w:hAnsi="Elephant"/>
          <w:sz w:val="36"/>
          <w:szCs w:val="36"/>
        </w:rPr>
        <w:t>Att jämföra religioner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Skriv dina svar i ett delat dokument! Uppgiften skall vara klar senast </w:t>
      </w:r>
      <w:r w:rsidR="005124F6">
        <w:rPr>
          <w:rFonts w:ascii="Verdana" w:hAnsi="Verdana"/>
          <w:sz w:val="28"/>
          <w:szCs w:val="28"/>
        </w:rPr>
        <w:t xml:space="preserve">måndag 9/5 kl. 15.15! </w:t>
      </w:r>
      <w:r w:rsidR="005124F6">
        <w:rPr>
          <w:rFonts w:ascii="Verdana" w:hAnsi="Verdana"/>
          <w:sz w:val="28"/>
          <w:szCs w:val="28"/>
        </w:rPr>
        <w:tab/>
      </w:r>
      <w:r w:rsidR="005124F6" w:rsidRPr="005124F6">
        <w:rPr>
          <w:rFonts w:ascii="Verdana" w:hAnsi="Verdana"/>
          <w:sz w:val="20"/>
          <w:szCs w:val="20"/>
        </w:rPr>
        <w:t>Lycka till!</w:t>
      </w:r>
      <w:r w:rsidR="005124F6">
        <w:rPr>
          <w:rFonts w:ascii="Verdana" w:hAnsi="Verdana"/>
          <w:sz w:val="28"/>
          <w:szCs w:val="28"/>
        </w:rPr>
        <w:t xml:space="preserve"> 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 </w:t>
      </w:r>
      <w:r w:rsidRPr="00A027BC">
        <w:rPr>
          <w:rFonts w:ascii="Verdana" w:hAnsi="Verdana"/>
          <w:b/>
          <w:sz w:val="28"/>
          <w:szCs w:val="28"/>
        </w:rPr>
        <w:t>Hinduismen</w:t>
      </w:r>
    </w:p>
    <w:p w:rsidR="00A027BC" w:rsidRP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 w:rsidRPr="00A027BC">
        <w:rPr>
          <w:rFonts w:ascii="Verdana" w:hAnsi="Verdana"/>
          <w:sz w:val="28"/>
          <w:szCs w:val="28"/>
        </w:rPr>
        <w:t xml:space="preserve">Redogör för: </w:t>
      </w:r>
      <w:bookmarkStart w:id="0" w:name="_GoBack"/>
      <w:bookmarkEnd w:id="0"/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Historia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här tror man (gud, människan, livet….)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påverkas livet (tro, traditioner, vardag…)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Helig skrift/skrifter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A027BC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A027BC">
        <w:rPr>
          <w:rFonts w:ascii="Verdana" w:hAnsi="Verdana"/>
          <w:b/>
          <w:sz w:val="28"/>
          <w:szCs w:val="28"/>
        </w:rPr>
        <w:t>2 Kristendom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Redogör för 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Historia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här tror man (gud, människan, livet….)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påverkas livet (tro, traditioner, vardag…)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Helig skrift/skrifter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A027BC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A027BC">
        <w:rPr>
          <w:rFonts w:ascii="Verdana" w:hAnsi="Verdana"/>
          <w:b/>
          <w:sz w:val="28"/>
          <w:szCs w:val="28"/>
        </w:rPr>
        <w:t>3 Islam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Redogör för 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Historia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här tror man (gud, människan, livet….)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påverkas livet (tro, traditioner, vardag…)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Helig skrift/skrifter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8024E0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8024E0">
        <w:rPr>
          <w:rFonts w:ascii="Verdana" w:hAnsi="Verdana"/>
          <w:b/>
          <w:sz w:val="28"/>
          <w:szCs w:val="28"/>
        </w:rPr>
        <w:t xml:space="preserve">4 Resonera om likheter och skillnader! 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Likheter som jag hittar är…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Skillnader som jag hittar är…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8024E0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8024E0">
        <w:rPr>
          <w:rFonts w:ascii="Verdana" w:hAnsi="Verdana"/>
          <w:b/>
          <w:sz w:val="28"/>
          <w:szCs w:val="28"/>
        </w:rPr>
        <w:lastRenderedPageBreak/>
        <w:t>Så här tänker, resonerar, jag om dem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När jag ser den här likheten….så tänker jag att….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Jag undrar varför….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här är konstigt för att…</w:t>
      </w:r>
      <w:r w:rsidR="008024E0">
        <w:rPr>
          <w:rFonts w:ascii="Verdana" w:hAnsi="Verdana"/>
          <w:sz w:val="28"/>
          <w:szCs w:val="28"/>
        </w:rPr>
        <w:t>.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här var intressant för att…</w:t>
      </w:r>
      <w:r w:rsidR="008024E0">
        <w:rPr>
          <w:rFonts w:ascii="Verdana" w:hAnsi="Verdana"/>
          <w:sz w:val="28"/>
          <w:szCs w:val="28"/>
        </w:rPr>
        <w:t>.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…..verkar lika, </w:t>
      </w:r>
      <w:r w:rsidR="008024E0">
        <w:rPr>
          <w:rFonts w:ascii="Verdana" w:hAnsi="Verdana"/>
          <w:sz w:val="28"/>
          <w:szCs w:val="28"/>
        </w:rPr>
        <w:t xml:space="preserve">men å andra sidan kan man tänka </w:t>
      </w:r>
      <w:r>
        <w:rPr>
          <w:rFonts w:ascii="Verdana" w:hAnsi="Verdana"/>
          <w:sz w:val="28"/>
          <w:szCs w:val="28"/>
        </w:rPr>
        <w:t>att</w:t>
      </w:r>
      <w:r w:rsidR="008024E0">
        <w:rPr>
          <w:rFonts w:ascii="Verdana" w:hAnsi="Verdana"/>
          <w:sz w:val="28"/>
          <w:szCs w:val="28"/>
        </w:rPr>
        <w:t>…</w:t>
      </w:r>
    </w:p>
    <w:p w:rsidR="008024E0" w:rsidRDefault="008024E0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Jag tycker det verkar vettigast att….därför att….</w:t>
      </w:r>
    </w:p>
    <w:p w:rsidR="008024E0" w:rsidRDefault="008024E0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här är mest lika….för att….men å andra sidan….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Default="00A027BC" w:rsidP="00A027BC">
      <w:pPr>
        <w:pStyle w:val="Brdtext"/>
        <w:ind w:left="720"/>
        <w:rPr>
          <w:rFonts w:ascii="Verdana" w:hAnsi="Verdana"/>
          <w:sz w:val="28"/>
          <w:szCs w:val="28"/>
        </w:rPr>
      </w:pPr>
    </w:p>
    <w:p w:rsidR="00A027BC" w:rsidRP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sectPr w:rsidR="00A027BC" w:rsidRPr="00A027BC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C416428"/>
    <w:multiLevelType w:val="hybridMultilevel"/>
    <w:tmpl w:val="0E3C6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3"/>
  </w:num>
  <w:num w:numId="5">
    <w:abstractNumId w:val="17"/>
  </w:num>
  <w:num w:numId="6">
    <w:abstractNumId w:val="19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8"/>
  </w:num>
  <w:num w:numId="28">
    <w:abstractNumId w:val="14"/>
  </w:num>
  <w:num w:numId="29">
    <w:abstractNumId w:val="16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C"/>
    <w:rsid w:val="0003683B"/>
    <w:rsid w:val="00063F37"/>
    <w:rsid w:val="001A7835"/>
    <w:rsid w:val="002050F1"/>
    <w:rsid w:val="00353270"/>
    <w:rsid w:val="005124F6"/>
    <w:rsid w:val="00612947"/>
    <w:rsid w:val="00614658"/>
    <w:rsid w:val="008024E0"/>
    <w:rsid w:val="0099340A"/>
    <w:rsid w:val="00A027BC"/>
    <w:rsid w:val="00AB2505"/>
    <w:rsid w:val="00BF0974"/>
    <w:rsid w:val="00C528B1"/>
    <w:rsid w:val="00CB1037"/>
    <w:rsid w:val="00D1036E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2FC0-B3A1-4501-AF21-16D2B01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377C96F0</Template>
  <TotalTime>1</TotalTime>
  <Pages>2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2</cp:revision>
  <dcterms:created xsi:type="dcterms:W3CDTF">2016-04-25T05:27:00Z</dcterms:created>
  <dcterms:modified xsi:type="dcterms:W3CDTF">2016-04-25T05:27:00Z</dcterms:modified>
</cp:coreProperties>
</file>