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71" w:rsidRDefault="00A671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1 Introduktion till Första världskriget – hur såg det ut i Europa runt år 1900? </w:t>
      </w:r>
    </w:p>
    <w:p w:rsidR="00A67171" w:rsidRDefault="00A671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br w:type="page"/>
      </w:r>
    </w:p>
    <w:p w:rsidR="00EA041E" w:rsidRDefault="00A671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2 Förklara begreppet nationalism!</w:t>
      </w: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3 Vilka olika typer av nationalism finns det?</w:t>
      </w: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4 Förklara de båda begreppen ovan!</w:t>
      </w:r>
    </w:p>
    <w:p w:rsidR="00A67171" w:rsidRDefault="00A671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br w:type="page"/>
      </w:r>
    </w:p>
    <w:p w:rsidR="00A67171" w:rsidRDefault="00A671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5 Vad betyder begreppet allians?</w:t>
      </w: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6 Vilka två allianser bildades i början av 1900-talet? </w:t>
      </w: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7 Vilka länder ingick i vilken allians? </w:t>
      </w: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</w:p>
    <w:p w:rsidR="00A67171" w:rsidRDefault="00A671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8 Varför gick länder samman och bildade allianser? </w:t>
      </w:r>
    </w:p>
    <w:p w:rsidR="001E29A5" w:rsidRDefault="001E29A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br w:type="page"/>
      </w:r>
    </w:p>
    <w:p w:rsidR="001E29A5" w:rsidRPr="00A67171" w:rsidRDefault="001E29A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 xml:space="preserve">9 Berätta om planen Tyskland hade i början av 1900-talet </w:t>
      </w:r>
      <w:r w:rsidR="00F23847">
        <w:rPr>
          <w:rFonts w:ascii="Verdana" w:hAnsi="Verdana"/>
          <w:sz w:val="36"/>
          <w:szCs w:val="36"/>
        </w:rPr>
        <w:t>för att slippa undan krig på flera håll!</w:t>
      </w:r>
      <w:bookmarkStart w:id="0" w:name="_GoBack"/>
      <w:bookmarkEnd w:id="0"/>
    </w:p>
    <w:sectPr w:rsidR="001E29A5" w:rsidRPr="00A6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71"/>
    <w:rsid w:val="001E29A5"/>
    <w:rsid w:val="00490DC8"/>
    <w:rsid w:val="00A67171"/>
    <w:rsid w:val="00EA041E"/>
    <w:rsid w:val="00F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2E36-C40A-4100-B8CD-33E7842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BE5258EB</Template>
  <TotalTime>91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Sahlin</dc:creator>
  <cp:keywords/>
  <dc:description/>
  <cp:lastModifiedBy>Emelie Sahlin</cp:lastModifiedBy>
  <cp:revision>3</cp:revision>
  <cp:lastPrinted>2015-01-12T10:49:00Z</cp:lastPrinted>
  <dcterms:created xsi:type="dcterms:W3CDTF">2015-01-12T10:37:00Z</dcterms:created>
  <dcterms:modified xsi:type="dcterms:W3CDTF">2015-01-12T12:08:00Z</dcterms:modified>
</cp:coreProperties>
</file>