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0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10 Ge exempel på ett nybildat land på Balkanhalvön och vilken folkgrupp många av invånarna </w:t>
      </w:r>
      <w:r w:rsidR="003F00AA">
        <w:rPr>
          <w:rFonts w:ascii="Verdana" w:hAnsi="Verdana"/>
          <w:sz w:val="36"/>
          <w:szCs w:val="36"/>
        </w:rPr>
        <w:t xml:space="preserve">i det landet </w:t>
      </w:r>
      <w:r>
        <w:rPr>
          <w:rFonts w:ascii="Verdana" w:hAnsi="Verdana"/>
          <w:sz w:val="36"/>
          <w:szCs w:val="36"/>
        </w:rPr>
        <w:t xml:space="preserve">tillhörde. </w:t>
      </w: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11 Varför var Österrike-Ungern mycket oroliga över slavernas stora dröm? </w:t>
      </w: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12 Varför stod Ryssland på Serbiens sida?</w:t>
      </w: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 w:type="page"/>
      </w: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13 Vad hette Österrike-Ungerns kronprins och hans fru?</w:t>
      </w: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14 Varför var de i </w:t>
      </w:r>
      <w:r w:rsidR="0062390A">
        <w:rPr>
          <w:rFonts w:ascii="Verdana" w:hAnsi="Verdana"/>
          <w:sz w:val="36"/>
          <w:szCs w:val="36"/>
        </w:rPr>
        <w:t xml:space="preserve">Sarajevo, </w:t>
      </w:r>
      <w:r>
        <w:rPr>
          <w:rFonts w:ascii="Verdana" w:hAnsi="Verdana"/>
          <w:sz w:val="36"/>
          <w:szCs w:val="36"/>
        </w:rPr>
        <w:t xml:space="preserve">Bosnien-Hercegovinas huvudstad? </w:t>
      </w: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15 Vad hände 28 juni 1914? </w:t>
      </w: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 w:type="page"/>
      </w:r>
    </w:p>
    <w:p w:rsidR="007D4D69" w:rsidRDefault="007D4D6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16 Berätta om Svarta veckan, vad hände då? </w:t>
      </w: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17 Berätta om kriget på västfronten</w:t>
      </w: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18 Berätta om kriget på östfronten</w:t>
      </w: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Default="00D800C7">
      <w:pPr>
        <w:rPr>
          <w:rFonts w:ascii="Verdana" w:hAnsi="Verdana"/>
          <w:sz w:val="36"/>
          <w:szCs w:val="36"/>
        </w:rPr>
      </w:pPr>
    </w:p>
    <w:p w:rsidR="00D800C7" w:rsidRPr="007D4D69" w:rsidRDefault="00D800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19 Berätta om ubåtskriget</w:t>
      </w:r>
    </w:p>
    <w:sectPr w:rsidR="00D800C7" w:rsidRPr="007D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69"/>
    <w:rsid w:val="003F00AA"/>
    <w:rsid w:val="0062390A"/>
    <w:rsid w:val="007D4D69"/>
    <w:rsid w:val="008F7E00"/>
    <w:rsid w:val="00D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6007-89E2-4610-925E-80B0204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FE5DEA3</Template>
  <TotalTime>161</TotalTime>
  <Pages>4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4</cp:revision>
  <cp:lastPrinted>2015-01-14T06:10:00Z</cp:lastPrinted>
  <dcterms:created xsi:type="dcterms:W3CDTF">2015-01-14T06:00:00Z</dcterms:created>
  <dcterms:modified xsi:type="dcterms:W3CDTF">2015-01-16T07:24:00Z</dcterms:modified>
</cp:coreProperties>
</file>