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016" w:rsidRDefault="00262016" w:rsidP="00262016">
      <w:pPr>
        <w:pStyle w:val="Brdtext"/>
        <w:jc w:val="center"/>
        <w:rPr>
          <w:rFonts w:ascii="Elephant" w:hAnsi="Elephant"/>
        </w:rPr>
      </w:pPr>
      <w:r w:rsidRPr="00262016">
        <w:rPr>
          <w:rFonts w:ascii="Elephant" w:hAnsi="Elephant"/>
        </w:rPr>
        <w:t>Checklista till uppgiften om den industriella revolutionen!</w:t>
      </w:r>
    </w:p>
    <w:p w:rsidR="00772F82" w:rsidRDefault="00772F82" w:rsidP="00772F82">
      <w:pPr>
        <w:pStyle w:val="Brdtext"/>
        <w:rPr>
          <w:rFonts w:ascii="Elephant" w:hAnsi="Elephant"/>
        </w:rPr>
      </w:pPr>
      <w:r>
        <w:rPr>
          <w:rFonts w:ascii="Elephant" w:hAnsi="Elephant"/>
        </w:rPr>
        <w:t xml:space="preserve">Det är lätt att bli ”blind” när man läser sin egen text, byt gärna dator mer en kompis för att få nya tips och </w:t>
      </w:r>
      <w:proofErr w:type="spellStart"/>
      <w:r>
        <w:rPr>
          <w:rFonts w:ascii="Elephant" w:hAnsi="Elephant"/>
        </w:rPr>
        <w:t>ideér</w:t>
      </w:r>
      <w:proofErr w:type="spellEnd"/>
      <w:r>
        <w:rPr>
          <w:rFonts w:ascii="Elephant" w:hAnsi="Elephant"/>
        </w:rPr>
        <w:t xml:space="preserve">. </w:t>
      </w:r>
    </w:p>
    <w:p w:rsidR="00772F82" w:rsidRPr="00262016" w:rsidRDefault="00772F82" w:rsidP="00772F82">
      <w:pPr>
        <w:pStyle w:val="Brdtext"/>
        <w:rPr>
          <w:rFonts w:ascii="Elephant" w:hAnsi="Elephant"/>
        </w:rPr>
      </w:pPr>
      <w:r>
        <w:rPr>
          <w:rFonts w:ascii="Elephant" w:hAnsi="Elephant"/>
        </w:rPr>
        <w:t xml:space="preserve">Om du väljer att utveckla din text, maila den nya versionen till Emelie senast torsdag 4/12 kl. 23.59. Markera också det du skrivit till med </w:t>
      </w:r>
      <w:r w:rsidRPr="00772F82">
        <w:rPr>
          <w:rFonts w:ascii="Elephant" w:hAnsi="Elephant"/>
          <w:color w:val="FF0000"/>
        </w:rPr>
        <w:t xml:space="preserve">en färg! </w:t>
      </w:r>
      <w:bookmarkStart w:id="0" w:name="_GoBack"/>
      <w:bookmarkEnd w:id="0"/>
    </w:p>
    <w:p w:rsidR="00262016" w:rsidRDefault="00262016" w:rsidP="00AB2505">
      <w:pPr>
        <w:pStyle w:val="Brdtext"/>
        <w:rPr>
          <w:b/>
          <w:u w:val="single"/>
        </w:rPr>
      </w:pPr>
    </w:p>
    <w:p w:rsidR="00063F37" w:rsidRPr="006A32A5" w:rsidRDefault="00262016" w:rsidP="00AB2505">
      <w:pPr>
        <w:pStyle w:val="Brdtext"/>
        <w:rPr>
          <w:b/>
          <w:u w:val="single"/>
        </w:rPr>
      </w:pPr>
      <w:r>
        <w:rPr>
          <w:b/>
          <w:u w:val="single"/>
        </w:rPr>
        <w:t>Fråga 1 - b</w:t>
      </w:r>
      <w:r w:rsidR="006A32A5" w:rsidRPr="006A32A5">
        <w:rPr>
          <w:b/>
          <w:u w:val="single"/>
        </w:rPr>
        <w:t>örjan 1700</w:t>
      </w:r>
    </w:p>
    <w:p w:rsidR="006A32A5" w:rsidRDefault="006A32A5" w:rsidP="006A32A5">
      <w:pPr>
        <w:pStyle w:val="Brdtext"/>
      </w:pPr>
      <w:r>
        <w:t>Jordbruk / tegar</w:t>
      </w:r>
    </w:p>
    <w:p w:rsidR="006A32A5" w:rsidRDefault="006A32A5" w:rsidP="006A32A5">
      <w:pPr>
        <w:pStyle w:val="Brdtext"/>
      </w:pPr>
      <w:r>
        <w:t>Hemindustri / förläggare</w:t>
      </w:r>
    </w:p>
    <w:p w:rsidR="006A32A5" w:rsidRDefault="006A32A5" w:rsidP="006A32A5">
      <w:pPr>
        <w:pStyle w:val="Brdtext"/>
      </w:pPr>
      <w:r>
        <w:t>Fattiga, rika</w:t>
      </w:r>
    </w:p>
    <w:p w:rsidR="006A32A5" w:rsidRDefault="006A32A5" w:rsidP="006A32A5">
      <w:pPr>
        <w:pStyle w:val="Brdtext"/>
      </w:pPr>
      <w:r>
        <w:t>Allmänningen</w:t>
      </w:r>
    </w:p>
    <w:p w:rsidR="006A32A5" w:rsidRDefault="006A32A5" w:rsidP="006A32A5">
      <w:pPr>
        <w:pStyle w:val="Brdtext"/>
      </w:pPr>
    </w:p>
    <w:p w:rsidR="006A32A5" w:rsidRPr="006A32A5" w:rsidRDefault="00262016" w:rsidP="006A32A5">
      <w:pPr>
        <w:pStyle w:val="Brdtext"/>
        <w:rPr>
          <w:b/>
          <w:u w:val="single"/>
        </w:rPr>
      </w:pPr>
      <w:r>
        <w:rPr>
          <w:b/>
          <w:u w:val="single"/>
        </w:rPr>
        <w:t>Fråga 2 - m</w:t>
      </w:r>
      <w:r w:rsidR="006A32A5" w:rsidRPr="006A32A5">
        <w:rPr>
          <w:b/>
          <w:u w:val="single"/>
        </w:rPr>
        <w:t>itten 1700</w:t>
      </w:r>
    </w:p>
    <w:p w:rsidR="006A32A5" w:rsidRDefault="006A32A5" w:rsidP="006A32A5">
      <w:pPr>
        <w:pStyle w:val="Brdtext"/>
      </w:pPr>
      <w:r>
        <w:t>Skiftesreformen</w:t>
      </w:r>
    </w:p>
    <w:p w:rsidR="006A32A5" w:rsidRDefault="006A32A5" w:rsidP="006A32A5">
      <w:pPr>
        <w:pStyle w:val="Brdtext"/>
      </w:pPr>
      <w:r>
        <w:t>Nya maskiner / verktyg</w:t>
      </w:r>
    </w:p>
    <w:p w:rsidR="006A32A5" w:rsidRDefault="006A32A5" w:rsidP="006A32A5">
      <w:pPr>
        <w:pStyle w:val="Brdtext"/>
      </w:pPr>
      <w:r>
        <w:t>Nya grödor / djur</w:t>
      </w:r>
    </w:p>
    <w:p w:rsidR="006A32A5" w:rsidRPr="006A32A5" w:rsidRDefault="009B2D3D" w:rsidP="006A32A5">
      <w:pPr>
        <w:pStyle w:val="Brdtext"/>
      </w:pPr>
      <w:r>
        <w:t>Gödsel / växelbruk</w:t>
      </w:r>
    </w:p>
    <w:p w:rsidR="006A32A5" w:rsidRPr="006A32A5" w:rsidRDefault="006A32A5" w:rsidP="006A32A5">
      <w:pPr>
        <w:pStyle w:val="Brdtext"/>
        <w:rPr>
          <w:b/>
          <w:u w:val="single"/>
        </w:rPr>
      </w:pPr>
    </w:p>
    <w:p w:rsidR="006A32A5" w:rsidRPr="006A32A5" w:rsidRDefault="00262016" w:rsidP="006A32A5">
      <w:pPr>
        <w:pStyle w:val="Brdtext"/>
        <w:rPr>
          <w:b/>
          <w:u w:val="single"/>
        </w:rPr>
      </w:pPr>
      <w:r>
        <w:rPr>
          <w:b/>
          <w:u w:val="single"/>
        </w:rPr>
        <w:t>Fråga 3 - f</w:t>
      </w:r>
      <w:r w:rsidR="006A32A5" w:rsidRPr="006A32A5">
        <w:rPr>
          <w:b/>
          <w:u w:val="single"/>
        </w:rPr>
        <w:t>örutsättningar</w:t>
      </w:r>
    </w:p>
    <w:p w:rsidR="006A32A5" w:rsidRDefault="006A32A5" w:rsidP="006A32A5">
      <w:pPr>
        <w:pStyle w:val="Brdtext"/>
      </w:pPr>
      <w:r>
        <w:t>Kapital</w:t>
      </w:r>
    </w:p>
    <w:p w:rsidR="006A32A5" w:rsidRDefault="006A32A5" w:rsidP="006A32A5">
      <w:pPr>
        <w:pStyle w:val="Brdtext"/>
      </w:pPr>
      <w:r>
        <w:t>Råvaror</w:t>
      </w:r>
    </w:p>
    <w:p w:rsidR="006A32A5" w:rsidRDefault="006A32A5" w:rsidP="006A32A5">
      <w:pPr>
        <w:pStyle w:val="Brdtext"/>
      </w:pPr>
      <w:r>
        <w:t>Arbetskraft / ökande folkmängd / bättre mat</w:t>
      </w:r>
    </w:p>
    <w:p w:rsidR="006A32A5" w:rsidRDefault="006A32A5" w:rsidP="006A32A5">
      <w:pPr>
        <w:pStyle w:val="Brdtext"/>
      </w:pPr>
      <w:r>
        <w:t>Uppfinningar</w:t>
      </w:r>
    </w:p>
    <w:p w:rsidR="006A32A5" w:rsidRDefault="006A32A5" w:rsidP="006A32A5">
      <w:pPr>
        <w:pStyle w:val="Brdtext"/>
        <w:tabs>
          <w:tab w:val="left" w:pos="2340"/>
        </w:tabs>
      </w:pPr>
      <w:r>
        <w:t>Transport</w:t>
      </w:r>
      <w:r>
        <w:tab/>
      </w:r>
    </w:p>
    <w:p w:rsidR="006A32A5" w:rsidRDefault="006A32A5" w:rsidP="006A32A5">
      <w:pPr>
        <w:pStyle w:val="Brdtext"/>
        <w:tabs>
          <w:tab w:val="left" w:pos="2340"/>
        </w:tabs>
      </w:pPr>
    </w:p>
    <w:p w:rsidR="006A32A5" w:rsidRPr="006A32A5" w:rsidRDefault="00262016" w:rsidP="006A32A5">
      <w:pPr>
        <w:pStyle w:val="Brdtext"/>
        <w:tabs>
          <w:tab w:val="left" w:pos="2340"/>
        </w:tabs>
        <w:rPr>
          <w:b/>
          <w:u w:val="single"/>
        </w:rPr>
      </w:pPr>
      <w:r>
        <w:rPr>
          <w:b/>
          <w:u w:val="single"/>
        </w:rPr>
        <w:t>Fråga 4 - k</w:t>
      </w:r>
      <w:r w:rsidR="006A32A5" w:rsidRPr="006A32A5">
        <w:rPr>
          <w:b/>
          <w:u w:val="single"/>
        </w:rPr>
        <w:t>ommunikation</w:t>
      </w:r>
    </w:p>
    <w:p w:rsidR="006A32A5" w:rsidRDefault="006A32A5" w:rsidP="006A32A5">
      <w:pPr>
        <w:pStyle w:val="Brdtext"/>
        <w:tabs>
          <w:tab w:val="left" w:pos="2340"/>
        </w:tabs>
      </w:pPr>
      <w:r>
        <w:t>Vägar</w:t>
      </w:r>
    </w:p>
    <w:p w:rsidR="006A32A5" w:rsidRDefault="006A32A5" w:rsidP="006A32A5">
      <w:pPr>
        <w:pStyle w:val="Brdtext"/>
        <w:tabs>
          <w:tab w:val="left" w:pos="2340"/>
        </w:tabs>
      </w:pPr>
      <w:r>
        <w:t>Järnväg</w:t>
      </w:r>
    </w:p>
    <w:p w:rsidR="006A32A5" w:rsidRDefault="006A32A5" w:rsidP="006A32A5">
      <w:pPr>
        <w:pStyle w:val="Brdtext"/>
        <w:tabs>
          <w:tab w:val="left" w:pos="2340"/>
        </w:tabs>
      </w:pPr>
      <w:r>
        <w:t>Båt</w:t>
      </w:r>
    </w:p>
    <w:p w:rsidR="006A32A5" w:rsidRDefault="006A32A5" w:rsidP="006A32A5">
      <w:pPr>
        <w:pStyle w:val="Brdtext"/>
        <w:tabs>
          <w:tab w:val="left" w:pos="2340"/>
        </w:tabs>
      </w:pPr>
      <w:r>
        <w:t>Påverkan</w:t>
      </w:r>
    </w:p>
    <w:p w:rsidR="00262016" w:rsidRDefault="00262016" w:rsidP="006A32A5">
      <w:pPr>
        <w:pStyle w:val="Brdtext"/>
        <w:tabs>
          <w:tab w:val="left" w:pos="2340"/>
        </w:tabs>
      </w:pPr>
    </w:p>
    <w:p w:rsidR="00262016" w:rsidRPr="00262016" w:rsidRDefault="00262016" w:rsidP="006A32A5">
      <w:pPr>
        <w:pStyle w:val="Brdtext"/>
        <w:tabs>
          <w:tab w:val="left" w:pos="2340"/>
        </w:tabs>
        <w:rPr>
          <w:b/>
          <w:u w:val="single"/>
        </w:rPr>
      </w:pPr>
      <w:r w:rsidRPr="00262016">
        <w:rPr>
          <w:b/>
          <w:u w:val="single"/>
        </w:rPr>
        <w:t xml:space="preserve">Fråga 5 </w:t>
      </w:r>
    </w:p>
    <w:p w:rsidR="00262016" w:rsidRDefault="00262016" w:rsidP="006A32A5">
      <w:pPr>
        <w:pStyle w:val="Brdtext"/>
        <w:tabs>
          <w:tab w:val="left" w:pos="2340"/>
        </w:tabs>
      </w:pPr>
      <w:r>
        <w:lastRenderedPageBreak/>
        <w:t>Hur förändrades människors liv i Storbritannien under revolutionen?</w:t>
      </w:r>
    </w:p>
    <w:p w:rsidR="00262016" w:rsidRDefault="00262016" w:rsidP="006A32A5">
      <w:pPr>
        <w:pStyle w:val="Brdtext"/>
        <w:tabs>
          <w:tab w:val="left" w:pos="2340"/>
        </w:tabs>
      </w:pPr>
      <w:r>
        <w:t>Hur har revolutionen påverkat dagens samhälle, vilka likheter och skillnader kan du se?</w:t>
      </w:r>
    </w:p>
    <w:p w:rsidR="00262016" w:rsidRDefault="00262016" w:rsidP="006A32A5">
      <w:pPr>
        <w:pStyle w:val="Brdtext"/>
        <w:tabs>
          <w:tab w:val="left" w:pos="2340"/>
        </w:tabs>
      </w:pPr>
      <w:r>
        <w:t>Vilka konsekvenser kan vi se av revolutionen idag – konsumtionssamhället, miljöförstöring, är alla länder industrialiserade – varför/varför inte</w:t>
      </w:r>
      <w:r w:rsidR="006E364E">
        <w:t>, vad beror det på</w:t>
      </w:r>
      <w:r>
        <w:t xml:space="preserve">, fackföreningsrörelsen, resande, </w:t>
      </w:r>
    </w:p>
    <w:p w:rsidR="00262016" w:rsidRDefault="00262016" w:rsidP="006A32A5">
      <w:pPr>
        <w:pStyle w:val="Brdtext"/>
        <w:tabs>
          <w:tab w:val="left" w:pos="2340"/>
        </w:tabs>
      </w:pPr>
    </w:p>
    <w:p w:rsidR="00262016" w:rsidRDefault="00262016" w:rsidP="006A32A5">
      <w:pPr>
        <w:pStyle w:val="Brdtext"/>
        <w:tabs>
          <w:tab w:val="left" w:pos="2340"/>
        </w:tabs>
      </w:pPr>
    </w:p>
    <w:p w:rsidR="00262016" w:rsidRPr="00262016" w:rsidRDefault="00262016" w:rsidP="006A32A5">
      <w:pPr>
        <w:pStyle w:val="Brdtext"/>
        <w:tabs>
          <w:tab w:val="left" w:pos="2340"/>
        </w:tabs>
        <w:rPr>
          <w:b/>
        </w:rPr>
      </w:pPr>
      <w:r w:rsidRPr="00262016">
        <w:rPr>
          <w:b/>
        </w:rPr>
        <w:t>Fråga 6</w:t>
      </w:r>
    </w:p>
    <w:p w:rsidR="00262016" w:rsidRDefault="00262016" w:rsidP="006A32A5">
      <w:pPr>
        <w:pStyle w:val="Brdtext"/>
        <w:tabs>
          <w:tab w:val="left" w:pos="2340"/>
        </w:tabs>
      </w:pPr>
      <w:r>
        <w:t>Vad tycker jag – utveckla dina åsikter</w:t>
      </w:r>
    </w:p>
    <w:p w:rsidR="00262016" w:rsidRDefault="00262016" w:rsidP="006A32A5">
      <w:pPr>
        <w:pStyle w:val="Brdtext"/>
        <w:tabs>
          <w:tab w:val="left" w:pos="2340"/>
        </w:tabs>
      </w:pPr>
      <w:r>
        <w:t>Fick människor det bättre eller sämre eller blev det ingen skillnad alls?</w:t>
      </w:r>
      <w:r w:rsidR="006E364E">
        <w:t xml:space="preserve"> Var det olika för olika människor?</w:t>
      </w:r>
      <w:r>
        <w:t xml:space="preserve"> Jämför med idag! </w:t>
      </w:r>
    </w:p>
    <w:p w:rsidR="006A32A5" w:rsidRDefault="006A32A5" w:rsidP="006A32A5">
      <w:pPr>
        <w:pStyle w:val="Brdtext"/>
        <w:tabs>
          <w:tab w:val="left" w:pos="2340"/>
        </w:tabs>
      </w:pPr>
    </w:p>
    <w:p w:rsidR="006A32A5" w:rsidRDefault="006A32A5" w:rsidP="006A32A5">
      <w:pPr>
        <w:pStyle w:val="Brdtext"/>
        <w:tabs>
          <w:tab w:val="left" w:pos="2340"/>
        </w:tabs>
      </w:pPr>
    </w:p>
    <w:p w:rsidR="006A32A5" w:rsidRDefault="006A32A5" w:rsidP="006A32A5">
      <w:pPr>
        <w:pStyle w:val="Brdtext"/>
      </w:pPr>
    </w:p>
    <w:sectPr w:rsidR="006A3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AA35A6"/>
    <w:multiLevelType w:val="hybridMultilevel"/>
    <w:tmpl w:val="1EFE3C6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A5"/>
    <w:rsid w:val="00063F37"/>
    <w:rsid w:val="000E1AC8"/>
    <w:rsid w:val="00105D87"/>
    <w:rsid w:val="0011081C"/>
    <w:rsid w:val="001149BF"/>
    <w:rsid w:val="0018001A"/>
    <w:rsid w:val="0018639A"/>
    <w:rsid w:val="001A16AA"/>
    <w:rsid w:val="001B7BA6"/>
    <w:rsid w:val="002050F1"/>
    <w:rsid w:val="00254891"/>
    <w:rsid w:val="00262016"/>
    <w:rsid w:val="002A3D6A"/>
    <w:rsid w:val="002D52B1"/>
    <w:rsid w:val="002D6154"/>
    <w:rsid w:val="0030054A"/>
    <w:rsid w:val="00351FF2"/>
    <w:rsid w:val="00382D69"/>
    <w:rsid w:val="003905B2"/>
    <w:rsid w:val="003C04D6"/>
    <w:rsid w:val="003E38E8"/>
    <w:rsid w:val="003E3BD2"/>
    <w:rsid w:val="003F29FD"/>
    <w:rsid w:val="00431BB3"/>
    <w:rsid w:val="00481A8A"/>
    <w:rsid w:val="005258FE"/>
    <w:rsid w:val="005A23F5"/>
    <w:rsid w:val="006329F3"/>
    <w:rsid w:val="00643CCA"/>
    <w:rsid w:val="00667589"/>
    <w:rsid w:val="006A32A5"/>
    <w:rsid w:val="006A3923"/>
    <w:rsid w:val="006D078E"/>
    <w:rsid w:val="006E364E"/>
    <w:rsid w:val="007023A5"/>
    <w:rsid w:val="0072015C"/>
    <w:rsid w:val="00746EBB"/>
    <w:rsid w:val="00751E93"/>
    <w:rsid w:val="00772F82"/>
    <w:rsid w:val="0078295D"/>
    <w:rsid w:val="007930DF"/>
    <w:rsid w:val="007B6B5E"/>
    <w:rsid w:val="007C733A"/>
    <w:rsid w:val="00821B3E"/>
    <w:rsid w:val="008331A9"/>
    <w:rsid w:val="008B171C"/>
    <w:rsid w:val="008E131C"/>
    <w:rsid w:val="008F04C1"/>
    <w:rsid w:val="00914974"/>
    <w:rsid w:val="0093307A"/>
    <w:rsid w:val="00942F97"/>
    <w:rsid w:val="0095338E"/>
    <w:rsid w:val="00961A46"/>
    <w:rsid w:val="00964A03"/>
    <w:rsid w:val="009B0662"/>
    <w:rsid w:val="009B2D3D"/>
    <w:rsid w:val="009E1CAC"/>
    <w:rsid w:val="00A06E84"/>
    <w:rsid w:val="00A374E7"/>
    <w:rsid w:val="00A94CB3"/>
    <w:rsid w:val="00AB2505"/>
    <w:rsid w:val="00AC3F5A"/>
    <w:rsid w:val="00B048F1"/>
    <w:rsid w:val="00B41B64"/>
    <w:rsid w:val="00B5779A"/>
    <w:rsid w:val="00B8622A"/>
    <w:rsid w:val="00BE7451"/>
    <w:rsid w:val="00C132FD"/>
    <w:rsid w:val="00C431FC"/>
    <w:rsid w:val="00C53A3D"/>
    <w:rsid w:val="00C97843"/>
    <w:rsid w:val="00D50E13"/>
    <w:rsid w:val="00D80A73"/>
    <w:rsid w:val="00D81A41"/>
    <w:rsid w:val="00D84DCA"/>
    <w:rsid w:val="00DA7274"/>
    <w:rsid w:val="00E27AA0"/>
    <w:rsid w:val="00E31434"/>
    <w:rsid w:val="00E505ED"/>
    <w:rsid w:val="00E639DC"/>
    <w:rsid w:val="00E70B0A"/>
    <w:rsid w:val="00E73AD4"/>
    <w:rsid w:val="00EA193F"/>
    <w:rsid w:val="00EE0DBB"/>
    <w:rsid w:val="00EE5CFF"/>
    <w:rsid w:val="00EF3C85"/>
    <w:rsid w:val="00F00D20"/>
    <w:rsid w:val="00F24B82"/>
    <w:rsid w:val="00F6305D"/>
    <w:rsid w:val="00F720EE"/>
    <w:rsid w:val="00F818BC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D90BC-B09A-4254-8BB1-ED6BD03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4BF63E46</Template>
  <TotalTime>295</TotalTime>
  <Pages>2</Pages>
  <Words>194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5</cp:revision>
  <dcterms:created xsi:type="dcterms:W3CDTF">2014-11-27T08:28:00Z</dcterms:created>
  <dcterms:modified xsi:type="dcterms:W3CDTF">2014-12-03T06:23:00Z</dcterms:modified>
</cp:coreProperties>
</file>