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F37" w:rsidRPr="00282A44" w:rsidRDefault="00282A44" w:rsidP="00282A44">
      <w:pPr>
        <w:pStyle w:val="Brdtext"/>
        <w:jc w:val="center"/>
        <w:rPr>
          <w:rFonts w:ascii="Elephant" w:hAnsi="Elephant"/>
          <w:b/>
          <w:sz w:val="44"/>
          <w:szCs w:val="44"/>
        </w:rPr>
      </w:pPr>
      <w:r w:rsidRPr="00282A44">
        <w:rPr>
          <w:rFonts w:ascii="Elephant" w:hAnsi="Elephant"/>
          <w:b/>
          <w:sz w:val="44"/>
          <w:szCs w:val="44"/>
        </w:rPr>
        <w:t>Industriella revolutionen</w:t>
      </w:r>
    </w:p>
    <w:p w:rsidR="00282A44" w:rsidRDefault="00282A44" w:rsidP="00282A44">
      <w:pPr>
        <w:pStyle w:val="Brdtext"/>
        <w:jc w:val="center"/>
        <w:rPr>
          <w:rFonts w:ascii="Elephant" w:hAnsi="Elephant"/>
          <w:b/>
          <w:sz w:val="44"/>
          <w:szCs w:val="44"/>
        </w:rPr>
      </w:pPr>
      <w:r w:rsidRPr="00282A44">
        <w:rPr>
          <w:rFonts w:ascii="Elephant" w:hAnsi="Elephant"/>
          <w:b/>
          <w:sz w:val="44"/>
          <w:szCs w:val="44"/>
        </w:rPr>
        <w:t>Tidsresan</w:t>
      </w:r>
    </w:p>
    <w:p w:rsidR="00282A44" w:rsidRDefault="00282A44" w:rsidP="00282A44">
      <w:pPr>
        <w:pStyle w:val="Brdtext"/>
        <w:rPr>
          <w:rFonts w:asciiTheme="minorHAnsi" w:hAnsiTheme="minorHAnsi"/>
          <w:b/>
          <w:sz w:val="24"/>
        </w:rPr>
      </w:pPr>
    </w:p>
    <w:p w:rsidR="0013068C" w:rsidRDefault="00C5036D" w:rsidP="0013068C">
      <w:pPr>
        <w:pStyle w:val="Brdtex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Det är dags för dig att göra en resa bakåt i tiden, till 1700-talets Storbritannien. Genom att göra uppgifterna kommer du att bli expert på vad som hände under industrialiseringen. </w:t>
      </w:r>
    </w:p>
    <w:p w:rsidR="009A42CB" w:rsidRDefault="009A42CB" w:rsidP="0013068C">
      <w:pPr>
        <w:pStyle w:val="Brdtex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Du </w:t>
      </w:r>
      <w:r w:rsidR="00694868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ska skriva din text i Word, Verdana, storlek 12. </w:t>
      </w:r>
    </w:p>
    <w:p w:rsidR="0013068C" w:rsidRDefault="0013068C" w:rsidP="0013068C">
      <w:pPr>
        <w:pStyle w:val="Brdtex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Uppgiften </w:t>
      </w:r>
      <w:r w:rsidRPr="009A42CB">
        <w:rPr>
          <w:rFonts w:ascii="Verdana" w:hAnsi="Verdana"/>
          <w:b/>
          <w:sz w:val="24"/>
        </w:rPr>
        <w:t>ska mailas</w:t>
      </w:r>
      <w:r>
        <w:rPr>
          <w:rFonts w:ascii="Verdana" w:hAnsi="Verdana"/>
          <w:sz w:val="24"/>
        </w:rPr>
        <w:t xml:space="preserve"> till </w:t>
      </w:r>
      <w:hyperlink r:id="rId5" w:history="1">
        <w:r w:rsidRPr="00ED780D">
          <w:rPr>
            <w:rStyle w:val="Hyperlnk"/>
            <w:rFonts w:ascii="Verdana" w:hAnsi="Verdana"/>
            <w:sz w:val="24"/>
          </w:rPr>
          <w:t>emelie.sahlin@edu.sigtuna.se</w:t>
        </w:r>
      </w:hyperlink>
      <w:r w:rsidR="001C23D2">
        <w:rPr>
          <w:rFonts w:ascii="Verdana" w:hAnsi="Verdana"/>
          <w:sz w:val="24"/>
        </w:rPr>
        <w:t xml:space="preserve"> senast den 21 november 13.2</w:t>
      </w:r>
      <w:r>
        <w:rPr>
          <w:rFonts w:ascii="Verdana" w:hAnsi="Verdana"/>
          <w:sz w:val="24"/>
        </w:rPr>
        <w:t>0</w:t>
      </w:r>
    </w:p>
    <w:p w:rsidR="0013068C" w:rsidRDefault="0013068C" w:rsidP="0013068C">
      <w:pPr>
        <w:pStyle w:val="Brdtex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Du får använda dig av det kopierade häftet du fått, andra läroböcker samt internet. Kom ihåg att spara länkarna som du använt, dessa ska klistras in i slutet av ditt arbete. </w:t>
      </w:r>
    </w:p>
    <w:p w:rsidR="0013068C" w:rsidRDefault="0013068C" w:rsidP="0013068C">
      <w:pPr>
        <w:pStyle w:val="Brdtex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  <w:t xml:space="preserve">Lycka till! </w:t>
      </w:r>
    </w:p>
    <w:p w:rsidR="0013068C" w:rsidRDefault="0013068C" w:rsidP="0013068C">
      <w:pPr>
        <w:pStyle w:val="Brdtext"/>
        <w:rPr>
          <w:rFonts w:ascii="Verdana" w:hAnsi="Verdana"/>
          <w:sz w:val="24"/>
        </w:rPr>
      </w:pPr>
    </w:p>
    <w:p w:rsidR="006E3C74" w:rsidRDefault="006E3C74" w:rsidP="0013068C">
      <w:pPr>
        <w:pStyle w:val="Brdtext"/>
        <w:rPr>
          <w:rFonts w:ascii="Verdana" w:hAnsi="Verdana"/>
          <w:sz w:val="24"/>
        </w:rPr>
      </w:pPr>
    </w:p>
    <w:p w:rsidR="0013068C" w:rsidRPr="00ED5B6A" w:rsidRDefault="0013068C" w:rsidP="0013068C">
      <w:pPr>
        <w:pStyle w:val="Brdtext"/>
        <w:rPr>
          <w:rFonts w:ascii="Verdana" w:hAnsi="Verdana"/>
          <w:i/>
          <w:sz w:val="24"/>
          <w:u w:val="single"/>
        </w:rPr>
      </w:pPr>
      <w:r>
        <w:rPr>
          <w:rFonts w:ascii="Verdana" w:hAnsi="Verdana"/>
          <w:sz w:val="24"/>
        </w:rPr>
        <w:t xml:space="preserve">1 För att lösa denna uppgift måste du åka tillbaka i tiden. Väl där träffar du människor som lever i början av 1700-talet. Du intervjuar några personer för att ta reda på hur deras liv ser ut. </w:t>
      </w:r>
      <w:r w:rsidRPr="00ED5B6A">
        <w:rPr>
          <w:rFonts w:ascii="Verdana" w:hAnsi="Verdana"/>
          <w:i/>
          <w:sz w:val="24"/>
          <w:u w:val="single"/>
        </w:rPr>
        <w:t>Du frågar t.ex. vad de arbetar med, hur de bor, hur en vanlig dag ser ut. Vad berättar de för dig?</w:t>
      </w:r>
    </w:p>
    <w:p w:rsidR="0013068C" w:rsidRDefault="0013068C" w:rsidP="0013068C">
      <w:pPr>
        <w:pStyle w:val="Brdtext"/>
        <w:rPr>
          <w:rFonts w:ascii="Verdana" w:hAnsi="Verdana"/>
          <w:sz w:val="24"/>
        </w:rPr>
      </w:pPr>
    </w:p>
    <w:p w:rsidR="0013068C" w:rsidRPr="00ED5B6A" w:rsidRDefault="0013068C" w:rsidP="0013068C">
      <w:pPr>
        <w:pStyle w:val="Brdtext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 xml:space="preserve">2 Du tycker att det här verkar jättespännande och färdas framåt i tiden, till 1750-talet. </w:t>
      </w:r>
      <w:r w:rsidRPr="00ED5B6A">
        <w:rPr>
          <w:rFonts w:ascii="Verdana" w:hAnsi="Verdana"/>
          <w:i/>
          <w:sz w:val="24"/>
          <w:u w:val="single"/>
        </w:rPr>
        <w:t>Här får du veta att människors liv har förändrats enormt, men på vilket sätt? Du märker att det har skett en hel del förändringar inom jordbruket, vilka?</w:t>
      </w:r>
      <w:r w:rsidRPr="00ED5B6A">
        <w:rPr>
          <w:rFonts w:ascii="Verdana" w:hAnsi="Verdana"/>
          <w:sz w:val="24"/>
          <w:u w:val="single"/>
        </w:rPr>
        <w:t xml:space="preserve"> </w:t>
      </w:r>
    </w:p>
    <w:p w:rsidR="0013068C" w:rsidRDefault="0013068C" w:rsidP="0013068C">
      <w:pPr>
        <w:pStyle w:val="Brdtext"/>
        <w:rPr>
          <w:rFonts w:ascii="Verdana" w:hAnsi="Verdana"/>
          <w:sz w:val="24"/>
        </w:rPr>
      </w:pPr>
    </w:p>
    <w:p w:rsidR="0013068C" w:rsidRPr="00ED5B6A" w:rsidRDefault="0013068C" w:rsidP="0013068C">
      <w:pPr>
        <w:pStyle w:val="Brdtext"/>
        <w:rPr>
          <w:rFonts w:ascii="Verdana" w:hAnsi="Verdana"/>
          <w:i/>
          <w:sz w:val="24"/>
          <w:u w:val="single"/>
        </w:rPr>
      </w:pPr>
      <w:r>
        <w:rPr>
          <w:rFonts w:ascii="Verdana" w:hAnsi="Verdana"/>
          <w:sz w:val="24"/>
        </w:rPr>
        <w:t>3 Du känner att något är på gång att hända i Storbritannien, att samhället förändras.</w:t>
      </w:r>
      <w:r w:rsidR="006E3C74">
        <w:rPr>
          <w:rFonts w:ascii="Verdana" w:hAnsi="Verdana"/>
          <w:sz w:val="24"/>
        </w:rPr>
        <w:t xml:space="preserve"> </w:t>
      </w:r>
      <w:r w:rsidR="006E3C74" w:rsidRPr="00ED5B6A">
        <w:rPr>
          <w:rFonts w:ascii="Verdana" w:hAnsi="Verdana"/>
          <w:i/>
          <w:sz w:val="24"/>
          <w:u w:val="single"/>
        </w:rPr>
        <w:t>Du frågar människor v</w:t>
      </w:r>
      <w:r w:rsidRPr="00ED5B6A">
        <w:rPr>
          <w:rFonts w:ascii="Verdana" w:hAnsi="Verdana"/>
          <w:i/>
          <w:sz w:val="24"/>
          <w:u w:val="single"/>
        </w:rPr>
        <w:t>ad är det som är på väg att hända och varfö</w:t>
      </w:r>
      <w:r w:rsidR="006E3C74" w:rsidRPr="00ED5B6A">
        <w:rPr>
          <w:rFonts w:ascii="Verdana" w:hAnsi="Verdana"/>
          <w:i/>
          <w:sz w:val="24"/>
          <w:u w:val="single"/>
        </w:rPr>
        <w:t>r detta händer</w:t>
      </w:r>
      <w:r w:rsidRPr="00ED5B6A">
        <w:rPr>
          <w:rFonts w:ascii="Verdana" w:hAnsi="Verdana"/>
          <w:i/>
          <w:sz w:val="24"/>
          <w:u w:val="single"/>
        </w:rPr>
        <w:t xml:space="preserve"> just där? Vilka förutsättningar finns?</w:t>
      </w:r>
      <w:r w:rsidR="00DF578D" w:rsidRPr="00ED5B6A">
        <w:rPr>
          <w:rFonts w:ascii="Verdana" w:hAnsi="Verdana"/>
          <w:i/>
          <w:sz w:val="24"/>
          <w:u w:val="single"/>
        </w:rPr>
        <w:t xml:space="preserve"> Vad</w:t>
      </w:r>
      <w:r w:rsidR="006E3C74" w:rsidRPr="00ED5B6A">
        <w:rPr>
          <w:rFonts w:ascii="Verdana" w:hAnsi="Verdana"/>
          <w:i/>
          <w:sz w:val="24"/>
          <w:u w:val="single"/>
        </w:rPr>
        <w:t xml:space="preserve"> berättar de för dig?</w:t>
      </w:r>
    </w:p>
    <w:p w:rsidR="006E3C74" w:rsidRDefault="006E3C74" w:rsidP="0013068C">
      <w:pPr>
        <w:pStyle w:val="Brdtext"/>
        <w:rPr>
          <w:rFonts w:ascii="Verdana" w:hAnsi="Verdana"/>
          <w:i/>
          <w:sz w:val="24"/>
        </w:rPr>
      </w:pPr>
    </w:p>
    <w:p w:rsidR="006E3C74" w:rsidRPr="00ED5B6A" w:rsidRDefault="00DB0D2B" w:rsidP="0013068C">
      <w:pPr>
        <w:pStyle w:val="Brdtext"/>
        <w:rPr>
          <w:rFonts w:ascii="Verdana" w:hAnsi="Verdana"/>
          <w:i/>
          <w:sz w:val="24"/>
          <w:u w:val="single"/>
        </w:rPr>
      </w:pPr>
      <w:r>
        <w:rPr>
          <w:rFonts w:ascii="Verdana" w:hAnsi="Verdana"/>
          <w:sz w:val="24"/>
        </w:rPr>
        <w:t>4</w:t>
      </w:r>
      <w:r w:rsidR="006E3C74">
        <w:rPr>
          <w:rFonts w:ascii="Verdana" w:hAnsi="Verdana"/>
          <w:sz w:val="24"/>
        </w:rPr>
        <w:t xml:space="preserve"> </w:t>
      </w:r>
      <w:r w:rsidR="00C6152C">
        <w:rPr>
          <w:rFonts w:ascii="Verdana" w:hAnsi="Verdana"/>
          <w:sz w:val="24"/>
        </w:rPr>
        <w:t xml:space="preserve">På din resa märker du att kommunikationerna, dvs. sätt att ta sig fram och ta kontakt med varandra, förändrats. </w:t>
      </w:r>
      <w:r w:rsidR="00C6152C" w:rsidRPr="00ED5B6A">
        <w:rPr>
          <w:rFonts w:ascii="Verdana" w:hAnsi="Verdana"/>
          <w:i/>
          <w:sz w:val="24"/>
          <w:u w:val="single"/>
        </w:rPr>
        <w:t>Vilka förändringar sker under 1700- och 1800-talet</w:t>
      </w:r>
      <w:r w:rsidR="00ED5B6A">
        <w:rPr>
          <w:rFonts w:ascii="Verdana" w:hAnsi="Verdana"/>
          <w:i/>
          <w:sz w:val="24"/>
          <w:u w:val="single"/>
        </w:rPr>
        <w:t xml:space="preserve"> och vilken påverkan får förändringarna</w:t>
      </w:r>
      <w:r w:rsidR="00C6152C" w:rsidRPr="00ED5B6A">
        <w:rPr>
          <w:rFonts w:ascii="Verdana" w:hAnsi="Verdana"/>
          <w:i/>
          <w:sz w:val="24"/>
          <w:u w:val="single"/>
        </w:rPr>
        <w:t>? Vad får du veta?</w:t>
      </w:r>
    </w:p>
    <w:p w:rsidR="00DB0D2B" w:rsidRDefault="00DB0D2B" w:rsidP="0013068C">
      <w:pPr>
        <w:pStyle w:val="Brdtext"/>
        <w:rPr>
          <w:rFonts w:ascii="Verdana" w:hAnsi="Verdana"/>
          <w:i/>
          <w:sz w:val="24"/>
        </w:rPr>
      </w:pPr>
    </w:p>
    <w:p w:rsidR="00DB0D2B" w:rsidRDefault="00DB0D2B" w:rsidP="0013068C">
      <w:pPr>
        <w:pStyle w:val="Brdtext"/>
        <w:rPr>
          <w:rFonts w:ascii="Verdana" w:hAnsi="Verdana"/>
          <w:i/>
          <w:sz w:val="24"/>
        </w:rPr>
      </w:pPr>
    </w:p>
    <w:p w:rsidR="00C6152C" w:rsidRPr="00ED5B6A" w:rsidRDefault="00DB0D2B" w:rsidP="0013068C">
      <w:pPr>
        <w:pStyle w:val="Brdtext"/>
        <w:rPr>
          <w:rFonts w:ascii="Verdana" w:hAnsi="Verdana"/>
          <w:i/>
          <w:sz w:val="24"/>
          <w:u w:val="single"/>
        </w:rPr>
      </w:pPr>
      <w:r w:rsidRPr="00DB0D2B">
        <w:rPr>
          <w:rFonts w:ascii="Verdana" w:hAnsi="Verdana"/>
          <w:sz w:val="24"/>
        </w:rPr>
        <w:lastRenderedPageBreak/>
        <w:t>5</w:t>
      </w:r>
      <w:r>
        <w:rPr>
          <w:rFonts w:ascii="Verdana" w:hAnsi="Verdana"/>
          <w:i/>
          <w:sz w:val="24"/>
        </w:rPr>
        <w:t xml:space="preserve"> </w:t>
      </w:r>
      <w:r w:rsidR="00C6152C">
        <w:rPr>
          <w:rFonts w:ascii="Verdana" w:hAnsi="Verdana"/>
          <w:sz w:val="24"/>
        </w:rPr>
        <w:t xml:space="preserve">Du återvänder till år 2014 och funderar kring allt du har fått veta. </w:t>
      </w:r>
      <w:r w:rsidR="00C6152C" w:rsidRPr="00ED5B6A">
        <w:rPr>
          <w:rFonts w:ascii="Verdana" w:hAnsi="Verdana"/>
          <w:i/>
          <w:sz w:val="24"/>
          <w:u w:val="single"/>
        </w:rPr>
        <w:t xml:space="preserve">Hur förändrades människornas liv i Storbritannien och övriga Europa i samband med den industriella revolutionen? På vilket sätt har revolutionen påverkat dagens samhälle? Vilka konsekvenser kan man se idag? </w:t>
      </w:r>
    </w:p>
    <w:p w:rsidR="00C6152C" w:rsidRDefault="00C6152C" w:rsidP="0013068C">
      <w:pPr>
        <w:pStyle w:val="Brdtext"/>
        <w:rPr>
          <w:rFonts w:ascii="Verdana" w:hAnsi="Verdana"/>
          <w:sz w:val="24"/>
        </w:rPr>
      </w:pPr>
    </w:p>
    <w:p w:rsidR="00C6152C" w:rsidRPr="00ED5B6A" w:rsidRDefault="00DB0D2B" w:rsidP="0013068C">
      <w:pPr>
        <w:pStyle w:val="Brdtext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</w:rPr>
        <w:t>6</w:t>
      </w:r>
      <w:r w:rsidR="00C6152C">
        <w:rPr>
          <w:rFonts w:ascii="Verdana" w:hAnsi="Verdana"/>
          <w:sz w:val="24"/>
        </w:rPr>
        <w:t xml:space="preserve"> </w:t>
      </w:r>
      <w:r w:rsidR="00C6152C" w:rsidRPr="00ED5B6A">
        <w:rPr>
          <w:rFonts w:ascii="Verdana" w:hAnsi="Verdana"/>
          <w:i/>
          <w:sz w:val="24"/>
          <w:u w:val="single"/>
        </w:rPr>
        <w:t>Vad tycker du själv om den industriella revolutionen? Vad var positivt och vad var negativt? Blev livet bättre, sämre eller ingen skillnad alls för människorna? Varför?</w:t>
      </w:r>
      <w:r w:rsidR="00C6152C" w:rsidRPr="00ED5B6A">
        <w:rPr>
          <w:rFonts w:ascii="Verdana" w:hAnsi="Verdana"/>
          <w:sz w:val="24"/>
          <w:u w:val="single"/>
        </w:rPr>
        <w:t xml:space="preserve"> </w:t>
      </w:r>
    </w:p>
    <w:p w:rsidR="00C6152C" w:rsidRDefault="00C6152C" w:rsidP="0013068C">
      <w:pPr>
        <w:pStyle w:val="Brdtext"/>
        <w:rPr>
          <w:rFonts w:ascii="Verdana" w:hAnsi="Verdana"/>
          <w:sz w:val="24"/>
        </w:rPr>
      </w:pPr>
    </w:p>
    <w:p w:rsidR="00C6152C" w:rsidRPr="00C6152C" w:rsidRDefault="00A0783E" w:rsidP="0013068C">
      <w:pPr>
        <w:pStyle w:val="Brdtex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7</w:t>
      </w:r>
      <w:bookmarkStart w:id="0" w:name="_GoBack"/>
      <w:bookmarkEnd w:id="0"/>
      <w:r w:rsidR="00C6152C">
        <w:rPr>
          <w:rFonts w:ascii="Verdana" w:hAnsi="Verdana"/>
          <w:sz w:val="24"/>
        </w:rPr>
        <w:t xml:space="preserve"> </w:t>
      </w:r>
      <w:r w:rsidR="00C6152C" w:rsidRPr="00432C0A">
        <w:rPr>
          <w:rFonts w:ascii="Verdana" w:hAnsi="Verdana"/>
          <w:i/>
          <w:sz w:val="24"/>
          <w:u w:val="single"/>
        </w:rPr>
        <w:t>Vilka källor</w:t>
      </w:r>
      <w:r w:rsidR="00C6152C">
        <w:rPr>
          <w:rFonts w:ascii="Verdana" w:hAnsi="Verdana"/>
          <w:sz w:val="24"/>
        </w:rPr>
        <w:t xml:space="preserve"> har du använt? Skriv böckernas namn och klis</w:t>
      </w:r>
      <w:r w:rsidR="00DB0D2B">
        <w:rPr>
          <w:rFonts w:ascii="Verdana" w:hAnsi="Verdana"/>
          <w:sz w:val="24"/>
        </w:rPr>
        <w:t xml:space="preserve">tra in internetsidornas länkar i slutet av ditt arbete. </w:t>
      </w:r>
    </w:p>
    <w:p w:rsidR="006E3C74" w:rsidRPr="006E3C74" w:rsidRDefault="006E3C74" w:rsidP="0013068C">
      <w:pPr>
        <w:pStyle w:val="Brdtext"/>
        <w:rPr>
          <w:rFonts w:ascii="Verdana" w:hAnsi="Verdana"/>
          <w:i/>
          <w:sz w:val="24"/>
        </w:rPr>
      </w:pPr>
    </w:p>
    <w:sectPr w:rsidR="006E3C74" w:rsidRPr="006E3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7">
    <w:nsid w:val="686359D1"/>
    <w:multiLevelType w:val="hybridMultilevel"/>
    <w:tmpl w:val="396E787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18"/>
  </w:num>
  <w:num w:numId="5">
    <w:abstractNumId w:val="12"/>
  </w:num>
  <w:num w:numId="6">
    <w:abstractNumId w:val="13"/>
  </w:num>
  <w:num w:numId="7">
    <w:abstractNumId w:val="8"/>
  </w:num>
  <w:num w:numId="8">
    <w:abstractNumId w:val="11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5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A44"/>
    <w:rsid w:val="00063F37"/>
    <w:rsid w:val="000E1AC8"/>
    <w:rsid w:val="00105D87"/>
    <w:rsid w:val="001149BF"/>
    <w:rsid w:val="0013068C"/>
    <w:rsid w:val="0018001A"/>
    <w:rsid w:val="0018639A"/>
    <w:rsid w:val="001B7BA6"/>
    <w:rsid w:val="001C23D2"/>
    <w:rsid w:val="002050F1"/>
    <w:rsid w:val="00254891"/>
    <w:rsid w:val="00282A44"/>
    <w:rsid w:val="002A3D6A"/>
    <w:rsid w:val="002D52B1"/>
    <w:rsid w:val="002D6154"/>
    <w:rsid w:val="0030054A"/>
    <w:rsid w:val="00351FF2"/>
    <w:rsid w:val="00382D69"/>
    <w:rsid w:val="003C04D6"/>
    <w:rsid w:val="003E38E8"/>
    <w:rsid w:val="003E3BD2"/>
    <w:rsid w:val="00431BB3"/>
    <w:rsid w:val="00432C0A"/>
    <w:rsid w:val="00481A8A"/>
    <w:rsid w:val="004D2704"/>
    <w:rsid w:val="005258FE"/>
    <w:rsid w:val="005A23F5"/>
    <w:rsid w:val="006329F3"/>
    <w:rsid w:val="00667589"/>
    <w:rsid w:val="00694868"/>
    <w:rsid w:val="006D078E"/>
    <w:rsid w:val="006E3C74"/>
    <w:rsid w:val="007023A5"/>
    <w:rsid w:val="0072015C"/>
    <w:rsid w:val="00746EBB"/>
    <w:rsid w:val="00751E93"/>
    <w:rsid w:val="0078295D"/>
    <w:rsid w:val="007B6B5E"/>
    <w:rsid w:val="007C733A"/>
    <w:rsid w:val="00821B3E"/>
    <w:rsid w:val="008331A9"/>
    <w:rsid w:val="008B171C"/>
    <w:rsid w:val="008E131C"/>
    <w:rsid w:val="008F04C1"/>
    <w:rsid w:val="00914974"/>
    <w:rsid w:val="0093307A"/>
    <w:rsid w:val="00942F97"/>
    <w:rsid w:val="0095338E"/>
    <w:rsid w:val="00961A46"/>
    <w:rsid w:val="00964A03"/>
    <w:rsid w:val="009A42CB"/>
    <w:rsid w:val="009B0662"/>
    <w:rsid w:val="009E1CAC"/>
    <w:rsid w:val="00A06E84"/>
    <w:rsid w:val="00A0783E"/>
    <w:rsid w:val="00A374E7"/>
    <w:rsid w:val="00A94CB3"/>
    <w:rsid w:val="00AB2505"/>
    <w:rsid w:val="00AC3F5A"/>
    <w:rsid w:val="00B048F1"/>
    <w:rsid w:val="00B41B64"/>
    <w:rsid w:val="00B8622A"/>
    <w:rsid w:val="00BE7451"/>
    <w:rsid w:val="00BF68AC"/>
    <w:rsid w:val="00C5036D"/>
    <w:rsid w:val="00C53A3D"/>
    <w:rsid w:val="00C6152C"/>
    <w:rsid w:val="00D50E13"/>
    <w:rsid w:val="00D80A73"/>
    <w:rsid w:val="00D81A41"/>
    <w:rsid w:val="00D84DCA"/>
    <w:rsid w:val="00DA7274"/>
    <w:rsid w:val="00DB0D2B"/>
    <w:rsid w:val="00DF578D"/>
    <w:rsid w:val="00E31434"/>
    <w:rsid w:val="00E505ED"/>
    <w:rsid w:val="00E70B0A"/>
    <w:rsid w:val="00E73AD4"/>
    <w:rsid w:val="00EA193F"/>
    <w:rsid w:val="00ED5B6A"/>
    <w:rsid w:val="00EE0DBB"/>
    <w:rsid w:val="00EE5CFF"/>
    <w:rsid w:val="00EF3C85"/>
    <w:rsid w:val="00F00D20"/>
    <w:rsid w:val="00F24B82"/>
    <w:rsid w:val="00F6305D"/>
    <w:rsid w:val="00F818BC"/>
    <w:rsid w:val="00F8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E75BB-53D9-4F7C-B607-F95B4315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semiHidden/>
    <w:rsid w:val="002050F1"/>
    <w:pPr>
      <w:tabs>
        <w:tab w:val="left" w:pos="567"/>
        <w:tab w:val="right" w:leader="dot" w:pos="7655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semiHidden/>
    <w:rsid w:val="002050F1"/>
    <w:pPr>
      <w:tabs>
        <w:tab w:val="left" w:pos="1134"/>
        <w:tab w:val="right" w:leader="dot" w:pos="7655"/>
      </w:tabs>
      <w:ind w:left="1134" w:right="284" w:hanging="567"/>
    </w:pPr>
  </w:style>
  <w:style w:type="paragraph" w:styleId="Innehll3">
    <w:name w:val="toc 3"/>
    <w:basedOn w:val="Normal"/>
    <w:next w:val="Normal"/>
    <w:semiHidden/>
    <w:rsid w:val="002050F1"/>
    <w:pPr>
      <w:tabs>
        <w:tab w:val="left" w:pos="567"/>
        <w:tab w:val="right" w:leader="dot" w:pos="7655"/>
      </w:tabs>
      <w:ind w:left="1701" w:right="284" w:hanging="567"/>
    </w:pPr>
  </w:style>
  <w:style w:type="paragraph" w:styleId="Innehll4">
    <w:name w:val="toc 4"/>
    <w:basedOn w:val="Normal"/>
    <w:next w:val="Normal"/>
    <w:autoRedefine/>
    <w:semiHidden/>
    <w:rsid w:val="002050F1"/>
    <w:pPr>
      <w:ind w:left="720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elie.sahlin@edu.sigtuna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7971AA35</Template>
  <TotalTime>183</TotalTime>
  <Pages>2</Pages>
  <Words>343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Sahlin</dc:creator>
  <cp:keywords/>
  <dc:description/>
  <cp:lastModifiedBy>Emelie Sahlin</cp:lastModifiedBy>
  <cp:revision>7</cp:revision>
  <dcterms:created xsi:type="dcterms:W3CDTF">2014-11-11T06:13:00Z</dcterms:created>
  <dcterms:modified xsi:type="dcterms:W3CDTF">2014-11-14T11:39:00Z</dcterms:modified>
</cp:coreProperties>
</file>