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CF1" w:rsidRDefault="00FD6D10" w:rsidP="00FD6D10">
      <w:pPr>
        <w:jc w:val="center"/>
        <w:rPr>
          <w:sz w:val="36"/>
          <w:szCs w:val="36"/>
        </w:rPr>
      </w:pPr>
      <w:r w:rsidRPr="00FD6D10">
        <w:rPr>
          <w:sz w:val="36"/>
          <w:szCs w:val="36"/>
        </w:rPr>
        <w:t>Jordbävningen i Italien</w:t>
      </w:r>
      <w:r w:rsidR="00B11098">
        <w:rPr>
          <w:sz w:val="36"/>
          <w:szCs w:val="36"/>
        </w:rPr>
        <w:t xml:space="preserve"> 24 augusti 2016</w:t>
      </w:r>
    </w:p>
    <w:p w:rsidR="00FD6D10" w:rsidRDefault="00FD6D10" w:rsidP="00FD6D10">
      <w:pPr>
        <w:jc w:val="center"/>
        <w:rPr>
          <w:sz w:val="36"/>
          <w:szCs w:val="36"/>
        </w:rPr>
      </w:pPr>
    </w:p>
    <w:p w:rsidR="00FD6D10" w:rsidRPr="00FD6D10" w:rsidRDefault="00FD6D10" w:rsidP="00FD6D10">
      <w:pPr>
        <w:rPr>
          <w:b/>
          <w:sz w:val="24"/>
          <w:szCs w:val="24"/>
        </w:rPr>
      </w:pPr>
      <w:r w:rsidRPr="00FD6D10">
        <w:rPr>
          <w:b/>
          <w:sz w:val="24"/>
          <w:szCs w:val="24"/>
        </w:rPr>
        <w:t xml:space="preserve">Jag bedömer din förmåga att: </w:t>
      </w:r>
      <w:bookmarkStart w:id="0" w:name="_GoBack"/>
      <w:bookmarkEnd w:id="0"/>
    </w:p>
    <w:p w:rsidR="00FD6D10" w:rsidRDefault="00FD6D10" w:rsidP="00FD6D10">
      <w:pPr>
        <w:rPr>
          <w:sz w:val="20"/>
          <w:szCs w:val="20"/>
        </w:rPr>
      </w:pPr>
      <w:r>
        <w:rPr>
          <w:sz w:val="24"/>
          <w:szCs w:val="24"/>
        </w:rPr>
        <w:t xml:space="preserve">Resonera om orsaker till och konsekvenser av jordbävningar </w:t>
      </w:r>
      <w:r>
        <w:rPr>
          <w:sz w:val="24"/>
          <w:szCs w:val="24"/>
        </w:rPr>
        <w:tab/>
      </w:r>
      <w:r w:rsidRPr="00FD6D10">
        <w:rPr>
          <w:sz w:val="20"/>
          <w:szCs w:val="20"/>
        </w:rPr>
        <w:t>enkelt/utvecklat/välutvecklat</w:t>
      </w:r>
    </w:p>
    <w:p w:rsidR="00FD6D10" w:rsidRPr="00FD6D10" w:rsidRDefault="00FD6D10" w:rsidP="00FD6D10">
      <w:pPr>
        <w:rPr>
          <w:sz w:val="20"/>
          <w:szCs w:val="20"/>
        </w:rPr>
      </w:pPr>
      <w:r>
        <w:rPr>
          <w:sz w:val="24"/>
          <w:szCs w:val="24"/>
        </w:rPr>
        <w:t>Använda geografiska begrepp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6D10">
        <w:rPr>
          <w:sz w:val="20"/>
          <w:szCs w:val="20"/>
        </w:rPr>
        <w:t>i huvudsak/relativt väl/väl</w:t>
      </w:r>
    </w:p>
    <w:p w:rsidR="00FD6D10" w:rsidRDefault="00FD6D10" w:rsidP="00487E1B">
      <w:pPr>
        <w:jc w:val="right"/>
        <w:rPr>
          <w:sz w:val="36"/>
          <w:szCs w:val="36"/>
        </w:rPr>
      </w:pPr>
    </w:p>
    <w:p w:rsidR="00FD6D10" w:rsidRDefault="00FD6D10" w:rsidP="00FD6D10">
      <w:pPr>
        <w:rPr>
          <w:sz w:val="36"/>
          <w:szCs w:val="36"/>
        </w:rPr>
      </w:pPr>
      <w:r>
        <w:rPr>
          <w:sz w:val="36"/>
          <w:szCs w:val="36"/>
        </w:rPr>
        <w:t xml:space="preserve">Uppgift: </w:t>
      </w:r>
    </w:p>
    <w:p w:rsidR="00B91B3A" w:rsidRDefault="00FD6D10" w:rsidP="00B91B3A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D6D10">
        <w:rPr>
          <w:sz w:val="24"/>
          <w:szCs w:val="24"/>
        </w:rPr>
        <w:t xml:space="preserve">Använd internet och läs om jordbävningen som nyss hände i Italien. </w:t>
      </w:r>
    </w:p>
    <w:p w:rsidR="00B91B3A" w:rsidRPr="00B91B3A" w:rsidRDefault="00B91B3A" w:rsidP="00B91B3A">
      <w:pPr>
        <w:pStyle w:val="Liststycke"/>
        <w:spacing w:line="240" w:lineRule="auto"/>
        <w:rPr>
          <w:sz w:val="24"/>
          <w:szCs w:val="24"/>
        </w:rPr>
      </w:pPr>
    </w:p>
    <w:p w:rsidR="00B91B3A" w:rsidRDefault="00FD6D10" w:rsidP="00B91B3A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Skriv en sam</w:t>
      </w:r>
      <w:r w:rsidR="00B91B3A">
        <w:rPr>
          <w:sz w:val="24"/>
          <w:szCs w:val="24"/>
        </w:rPr>
        <w:t>manfattning, max 1 handskriven A</w:t>
      </w:r>
      <w:r>
        <w:rPr>
          <w:sz w:val="24"/>
          <w:szCs w:val="24"/>
        </w:rPr>
        <w:t xml:space="preserve">4-sida om vad som har hänt. </w:t>
      </w:r>
      <w:r w:rsidR="00B91B3A">
        <w:rPr>
          <w:sz w:val="24"/>
          <w:szCs w:val="24"/>
        </w:rPr>
        <w:t>Kom också ihåg att skriva vilken/vilka nyhetsartiklar du läst!</w:t>
      </w:r>
    </w:p>
    <w:p w:rsidR="00B91B3A" w:rsidRPr="00B91B3A" w:rsidRDefault="00B91B3A" w:rsidP="00B91B3A">
      <w:pPr>
        <w:pStyle w:val="Liststycke"/>
        <w:spacing w:line="240" w:lineRule="auto"/>
        <w:rPr>
          <w:sz w:val="24"/>
          <w:szCs w:val="24"/>
        </w:rPr>
      </w:pPr>
    </w:p>
    <w:p w:rsidR="00FD6D10" w:rsidRDefault="00FD6D10" w:rsidP="00B91B3A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Beskriv, förklara och resonera varför jordbävningen inträffade </w:t>
      </w:r>
      <w:r w:rsidRPr="00B91B3A">
        <w:rPr>
          <w:i/>
          <w:sz w:val="24"/>
          <w:szCs w:val="24"/>
        </w:rPr>
        <w:t>(orsaker</w:t>
      </w:r>
      <w:r>
        <w:rPr>
          <w:sz w:val="24"/>
          <w:szCs w:val="24"/>
        </w:rPr>
        <w:t>)</w:t>
      </w:r>
    </w:p>
    <w:p w:rsidR="00B91B3A" w:rsidRDefault="00B91B3A" w:rsidP="00B91B3A">
      <w:pPr>
        <w:pStyle w:val="Liststycke"/>
        <w:spacing w:line="240" w:lineRule="auto"/>
        <w:rPr>
          <w:sz w:val="24"/>
          <w:szCs w:val="24"/>
        </w:rPr>
      </w:pPr>
    </w:p>
    <w:p w:rsidR="00B91B3A" w:rsidRDefault="00FD6D10" w:rsidP="00B91B3A">
      <w:pPr>
        <w:pStyle w:val="Liststycke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Beskriv, förklara och resonera </w:t>
      </w:r>
      <w:r w:rsidR="00B91B3A">
        <w:rPr>
          <w:sz w:val="24"/>
          <w:szCs w:val="24"/>
        </w:rPr>
        <w:t>hur människorna och omgivningen påverkades av jordbävningen (</w:t>
      </w:r>
      <w:r w:rsidR="00B91B3A" w:rsidRPr="00B91B3A">
        <w:rPr>
          <w:i/>
          <w:sz w:val="24"/>
          <w:szCs w:val="24"/>
        </w:rPr>
        <w:t>konsekvenser</w:t>
      </w:r>
      <w:r w:rsidR="00B91B3A">
        <w:rPr>
          <w:sz w:val="24"/>
          <w:szCs w:val="24"/>
        </w:rPr>
        <w:t xml:space="preserve">). </w:t>
      </w:r>
    </w:p>
    <w:p w:rsidR="00B91B3A" w:rsidRPr="00B91B3A" w:rsidRDefault="00B91B3A" w:rsidP="00B91B3A">
      <w:pPr>
        <w:pStyle w:val="Liststycke"/>
        <w:spacing w:line="240" w:lineRule="auto"/>
        <w:rPr>
          <w:sz w:val="24"/>
          <w:szCs w:val="24"/>
        </w:rPr>
      </w:pPr>
    </w:p>
    <w:p w:rsidR="00B91B3A" w:rsidRDefault="00B91B3A" w:rsidP="00B91B3A">
      <w:pPr>
        <w:pStyle w:val="Liststycke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Resonera kring vad människor som bor i jordbävningsdrabbade områden behöver tänka på för att kunna leva så säkert som möjligt där. </w:t>
      </w:r>
    </w:p>
    <w:p w:rsidR="00487E1B" w:rsidRPr="00487E1B" w:rsidRDefault="00487E1B" w:rsidP="00487E1B">
      <w:pPr>
        <w:pStyle w:val="Liststycke"/>
        <w:rPr>
          <w:sz w:val="24"/>
          <w:szCs w:val="24"/>
        </w:rPr>
      </w:pPr>
    </w:p>
    <w:p w:rsidR="00487E1B" w:rsidRDefault="00A7732F" w:rsidP="00487E1B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8B25BA" wp14:editId="253347B5">
                <wp:simplePos x="0" y="0"/>
                <wp:positionH relativeFrom="column">
                  <wp:posOffset>4672965</wp:posOffset>
                </wp:positionH>
                <wp:positionV relativeFrom="paragraph">
                  <wp:posOffset>38072</wp:posOffset>
                </wp:positionV>
                <wp:extent cx="970473" cy="890546"/>
                <wp:effectExtent l="57150" t="19050" r="77470" b="119380"/>
                <wp:wrapNone/>
                <wp:docPr id="3" name="Tavel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0473" cy="890546"/>
                        </a:xfrm>
                        <a:prstGeom prst="bevel">
                          <a:avLst/>
                        </a:prstGeom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732F" w:rsidRPr="00A7732F" w:rsidRDefault="00A7732F" w:rsidP="00A7732F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A7732F">
                              <w:rPr>
                                <w:i/>
                              </w:rPr>
                              <w:t>Lycka till!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8B25BA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Tavelram 3" o:spid="_x0000_s1026" type="#_x0000_t84" style="position:absolute;margin-left:367.95pt;margin-top:3pt;width:76.4pt;height:7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" fillcolor="white [3201]" strokecolor="#70ad47 [3209]" strokeweight="1pt">
                <v:shadow on="t" color="black" opacity="26214f" origin=",-.5" offset="0,3pt"/>
                <v:textbox>
                  <w:txbxContent>
                    <w:p w:rsidR="00A7732F" w:rsidRPr="00A7732F" w:rsidRDefault="00A7732F" w:rsidP="00A7732F">
                      <w:pPr>
                        <w:jc w:val="center"/>
                        <w:rPr>
                          <w:i/>
                        </w:rPr>
                      </w:pPr>
                      <w:r w:rsidRPr="00A7732F">
                        <w:rPr>
                          <w:i/>
                        </w:rPr>
                        <w:t>Lycka till!</w:t>
                      </w:r>
                    </w:p>
                  </w:txbxContent>
                </v:textbox>
              </v:shape>
            </w:pict>
          </mc:Fallback>
        </mc:AlternateContent>
      </w:r>
      <w:r w:rsidR="00A707CB">
        <w:rPr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3BB72C" wp14:editId="42EEE482">
                <wp:simplePos x="0" y="0"/>
                <wp:positionH relativeFrom="column">
                  <wp:posOffset>4705129</wp:posOffset>
                </wp:positionH>
                <wp:positionV relativeFrom="paragraph">
                  <wp:posOffset>29845</wp:posOffset>
                </wp:positionV>
                <wp:extent cx="914400" cy="914400"/>
                <wp:effectExtent l="19050" t="19050" r="38100" b="38100"/>
                <wp:wrapNone/>
                <wp:docPr id="2" name="6-uddig stjärn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tar6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7E1B" w:rsidRPr="00487E1B" w:rsidRDefault="00487E1B" w:rsidP="00487E1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3BB72C" id="6-uddig stjärna 2" o:spid="_x0000_s1027" style="position:absolute;margin-left:370.5pt;margin-top:2.3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" adj="-11796480,,5400" path="m,228600r304798,-4l457200,,609602,228596r304798,4l762005,457200,914400,685800r-304798,4l457200,914400,304798,685804,,685800,152395,457200,,228600xe" fillcolor="white [3201]" strokecolor="black [3213]" strokeweight="1pt">
                <v:stroke joinstyle="miter"/>
                <v:formulas/>
                <v:path arrowok="t" o:connecttype="custom" o:connectlocs="0,228600;304798,228596;457200,0;609602,228596;914400,228600;762005,457200;914400,685800;609602,685804;457200,914400;304798,685804;0,685800;152395,457200;0,228600" o:connectangles="0,0,0,0,0,0,0,0,0,0,0,0,0" textboxrect="0,0,914400,914400"/>
                <v:textbox>
                  <w:txbxContent>
                    <w:p w:rsidR="00487E1B" w:rsidRPr="00487E1B" w:rsidRDefault="00487E1B" w:rsidP="00487E1B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7E1B" w:rsidRPr="00487E1B" w:rsidRDefault="00487E1B" w:rsidP="00487E1B">
      <w:pPr>
        <w:spacing w:line="276" w:lineRule="auto"/>
        <w:ind w:left="6520"/>
        <w:rPr>
          <w:sz w:val="24"/>
          <w:szCs w:val="24"/>
        </w:rPr>
      </w:pPr>
    </w:p>
    <w:p w:rsidR="00FD6D10" w:rsidRPr="00FD6D10" w:rsidRDefault="00FD6D10" w:rsidP="00FD6D10">
      <w:pPr>
        <w:rPr>
          <w:sz w:val="24"/>
          <w:szCs w:val="24"/>
        </w:rPr>
      </w:pPr>
    </w:p>
    <w:p w:rsidR="00FD6D10" w:rsidRDefault="00FD6D10" w:rsidP="00FD6D10">
      <w:pPr>
        <w:jc w:val="center"/>
        <w:rPr>
          <w:b/>
          <w:sz w:val="36"/>
          <w:szCs w:val="36"/>
        </w:rPr>
      </w:pPr>
    </w:p>
    <w:p w:rsidR="00FD6D10" w:rsidRPr="00FD6D10" w:rsidRDefault="00FD6D10" w:rsidP="00FD6D10">
      <w:pPr>
        <w:rPr>
          <w:b/>
          <w:sz w:val="36"/>
          <w:szCs w:val="36"/>
        </w:rPr>
      </w:pPr>
    </w:p>
    <w:sectPr w:rsidR="00FD6D10" w:rsidRPr="00FD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C3422E"/>
    <w:multiLevelType w:val="hybridMultilevel"/>
    <w:tmpl w:val="35EE7DC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C155C9"/>
    <w:multiLevelType w:val="hybridMultilevel"/>
    <w:tmpl w:val="8984F3CE"/>
    <w:lvl w:ilvl="0" w:tplc="4F1435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D10"/>
    <w:rsid w:val="00487E1B"/>
    <w:rsid w:val="00A707CB"/>
    <w:rsid w:val="00A7732F"/>
    <w:rsid w:val="00AA1CF1"/>
    <w:rsid w:val="00B11098"/>
    <w:rsid w:val="00B91B3A"/>
    <w:rsid w:val="00FD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6502D-4367-4403-B42A-2296B772D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FD6D1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87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7E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275BDF9C</Template>
  <TotalTime>300</TotalTime>
  <Pages>1</Pages>
  <Words>120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Sahlin</dc:creator>
  <cp:keywords/>
  <dc:description/>
  <cp:lastModifiedBy>Emelie Sahlin</cp:lastModifiedBy>
  <cp:revision>3</cp:revision>
  <cp:lastPrinted>2016-08-25T10:15:00Z</cp:lastPrinted>
  <dcterms:created xsi:type="dcterms:W3CDTF">2016-08-25T06:08:00Z</dcterms:created>
  <dcterms:modified xsi:type="dcterms:W3CDTF">2016-08-25T11:10:00Z</dcterms:modified>
</cp:coreProperties>
</file>