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66" w:rsidRDefault="002C3F6E" w:rsidP="002C3F6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Läxförhör i samhällskunskap – fredag 11/9</w:t>
      </w:r>
    </w:p>
    <w:p w:rsidR="002C3F6E" w:rsidRDefault="002C3F6E" w:rsidP="002C3F6E">
      <w:pPr>
        <w:jc w:val="center"/>
        <w:rPr>
          <w:rFonts w:ascii="Verdana" w:hAnsi="Verdana"/>
          <w:sz w:val="32"/>
          <w:szCs w:val="32"/>
        </w:rPr>
      </w:pPr>
    </w:p>
    <w:p w:rsidR="002C3F6E" w:rsidRDefault="002C3F6E" w:rsidP="002C3F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Jag vill att du läser på: </w:t>
      </w:r>
    </w:p>
    <w:p w:rsidR="002C3F6E" w:rsidRPr="002C3F6E" w:rsidRDefault="002C3F6E" w:rsidP="002C3F6E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Powerpointen som handlar om massmedia. </w:t>
      </w:r>
    </w:p>
    <w:p w:rsidR="002C3F6E" w:rsidRPr="002C3F6E" w:rsidRDefault="002C3F6E" w:rsidP="002C3F6E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Begreppen information, propaganda och reklam och resonerar kring dessa </w:t>
      </w:r>
    </w:p>
    <w:p w:rsidR="002C3F6E" w:rsidRDefault="002C3F6E" w:rsidP="002C3F6E">
      <w:pPr>
        <w:pStyle w:val="Liststyck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Häftet som handlar om demokrati och diktatur samt mänskliga rättigheter</w:t>
      </w:r>
      <w:bookmarkStart w:id="0" w:name="_GoBack"/>
      <w:bookmarkEnd w:id="0"/>
    </w:p>
    <w:p w:rsidR="002C3F6E" w:rsidRDefault="002C3F6E" w:rsidP="002C3F6E">
      <w:pPr>
        <w:rPr>
          <w:rFonts w:ascii="Verdana" w:hAnsi="Verdana"/>
          <w:sz w:val="28"/>
          <w:szCs w:val="28"/>
        </w:rPr>
      </w:pPr>
    </w:p>
    <w:p w:rsidR="002C3F6E" w:rsidRDefault="002C3F6E" w:rsidP="002C3F6E">
      <w:pPr>
        <w:rPr>
          <w:rFonts w:ascii="Verdana" w:hAnsi="Verdana"/>
          <w:sz w:val="28"/>
          <w:szCs w:val="28"/>
        </w:rPr>
      </w:pPr>
    </w:p>
    <w:p w:rsidR="002C3F6E" w:rsidRDefault="002C3F6E" w:rsidP="002C3F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Jag kommer att bedöma din förmåga att: </w:t>
      </w:r>
    </w:p>
    <w:p w:rsidR="002C3F6E" w:rsidRDefault="002C3F6E" w:rsidP="002C3F6E">
      <w:pPr>
        <w:rPr>
          <w:rFonts w:ascii="Verdana" w:hAnsi="Verdana"/>
          <w:sz w:val="28"/>
          <w:szCs w:val="28"/>
        </w:rPr>
      </w:pPr>
    </w:p>
    <w:p w:rsidR="002C3F6E" w:rsidRDefault="002C3F6E" w:rsidP="002C3F6E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Undersöka och beskriva hur den mediala strukturen är uppbyggd och vilka samband som finns inom den.</w:t>
      </w:r>
    </w:p>
    <w:p w:rsidR="002C3F6E" w:rsidRDefault="002C3F6E" w:rsidP="002C3F6E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Använda begrepp</w:t>
      </w:r>
    </w:p>
    <w:p w:rsidR="002C3F6E" w:rsidRPr="002C3F6E" w:rsidRDefault="002C3F6E" w:rsidP="002C3F6E">
      <w:pPr>
        <w:pStyle w:val="Liststycke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Beskriva och resonera kring begreppen demokrati och diktatur</w:t>
      </w:r>
    </w:p>
    <w:sectPr w:rsidR="002C3F6E" w:rsidRPr="002C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575"/>
    <w:multiLevelType w:val="hybridMultilevel"/>
    <w:tmpl w:val="AFBC2D66"/>
    <w:lvl w:ilvl="0" w:tplc="5E14B0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1D79"/>
    <w:multiLevelType w:val="hybridMultilevel"/>
    <w:tmpl w:val="BE7652C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E"/>
    <w:rsid w:val="00133B66"/>
    <w:rsid w:val="002C3F6E"/>
    <w:rsid w:val="00E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013B-C1B8-465F-B31D-736FBBE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F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602DC5A8</Template>
  <TotalTime>28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1</cp:revision>
  <cp:lastPrinted>2015-09-03T15:08:00Z</cp:lastPrinted>
  <dcterms:created xsi:type="dcterms:W3CDTF">2015-09-03T14:56:00Z</dcterms:created>
  <dcterms:modified xsi:type="dcterms:W3CDTF">2015-09-03T15:25:00Z</dcterms:modified>
</cp:coreProperties>
</file>