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37" w:rsidRPr="001C5042" w:rsidRDefault="00143261" w:rsidP="00EA3D0F">
      <w:pPr>
        <w:pStyle w:val="Brdtext"/>
        <w:jc w:val="center"/>
        <w:rPr>
          <w:rFonts w:ascii="Verdana" w:hAnsi="Verdana"/>
          <w:b/>
          <w:sz w:val="48"/>
          <w:szCs w:val="48"/>
        </w:rPr>
      </w:pPr>
      <w:r w:rsidRPr="001C5042">
        <w:rPr>
          <w:rFonts w:ascii="Verdana" w:hAnsi="Verdana"/>
          <w:b/>
          <w:sz w:val="48"/>
          <w:szCs w:val="48"/>
        </w:rPr>
        <w:t xml:space="preserve">Redovisning </w:t>
      </w:r>
      <w:r w:rsidR="00EA3D0F" w:rsidRPr="001C5042">
        <w:rPr>
          <w:rFonts w:ascii="Verdana" w:hAnsi="Verdana"/>
          <w:b/>
          <w:sz w:val="48"/>
          <w:szCs w:val="48"/>
        </w:rPr>
        <w:t>Så styrs Sverige</w:t>
      </w:r>
    </w:p>
    <w:p w:rsidR="00EA3D0F" w:rsidRPr="001C5042" w:rsidRDefault="00EA3D0F" w:rsidP="00EA3D0F">
      <w:pPr>
        <w:pStyle w:val="Brdtext"/>
        <w:jc w:val="center"/>
        <w:rPr>
          <w:rFonts w:ascii="Verdana" w:hAnsi="Verdana"/>
          <w:b/>
          <w:sz w:val="48"/>
          <w:szCs w:val="48"/>
        </w:rPr>
      </w:pPr>
      <w:r w:rsidRPr="001C5042">
        <w:rPr>
          <w:rFonts w:ascii="Verdana" w:hAnsi="Verdana"/>
          <w:b/>
          <w:sz w:val="48"/>
          <w:szCs w:val="48"/>
        </w:rPr>
        <w:t>v. 41</w:t>
      </w:r>
    </w:p>
    <w:p w:rsidR="00EA3D0F" w:rsidRDefault="00EA3D0F" w:rsidP="00EA3D0F">
      <w:pPr>
        <w:pStyle w:val="Brdtext"/>
        <w:rPr>
          <w:rFonts w:ascii="Verdana" w:hAnsi="Verdana"/>
          <w:sz w:val="32"/>
          <w:szCs w:val="32"/>
        </w:rPr>
      </w:pPr>
    </w:p>
    <w:p w:rsidR="00143261" w:rsidRDefault="00143261" w:rsidP="00EA3D0F">
      <w:pPr>
        <w:pStyle w:val="Brdtex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Hur kommer jag att redovisa mina kunskaper?</w:t>
      </w:r>
    </w:p>
    <w:p w:rsidR="00143261" w:rsidRDefault="00143261" w:rsidP="00EA3D0F">
      <w:pPr>
        <w:pStyle w:val="Brdtext"/>
        <w:rPr>
          <w:rFonts w:ascii="Verdana" w:hAnsi="Verdana"/>
          <w:sz w:val="32"/>
          <w:szCs w:val="32"/>
        </w:rPr>
      </w:pPr>
    </w:p>
    <w:p w:rsidR="00143261" w:rsidRDefault="00143261" w:rsidP="00143261">
      <w:pPr>
        <w:pStyle w:val="Brdtext"/>
        <w:numPr>
          <w:ilvl w:val="0"/>
          <w:numId w:val="30"/>
        </w:numPr>
        <w:rPr>
          <w:rFonts w:ascii="Verdana" w:hAnsi="Verdana"/>
          <w:sz w:val="32"/>
          <w:szCs w:val="32"/>
        </w:rPr>
      </w:pPr>
      <w:r w:rsidRPr="00143261">
        <w:rPr>
          <w:rFonts w:ascii="Verdana" w:hAnsi="Verdana"/>
          <w:sz w:val="32"/>
          <w:szCs w:val="32"/>
          <w:u w:val="single"/>
        </w:rPr>
        <w:t>Seminarium</w:t>
      </w:r>
      <w:r>
        <w:rPr>
          <w:rFonts w:ascii="Verdana" w:hAnsi="Verdana"/>
          <w:sz w:val="32"/>
          <w:szCs w:val="32"/>
        </w:rPr>
        <w:t xml:space="preserve"> = muntligt prov</w:t>
      </w:r>
    </w:p>
    <w:p w:rsidR="00143261" w:rsidRPr="0085104F" w:rsidRDefault="00143261" w:rsidP="00143261">
      <w:pPr>
        <w:pStyle w:val="Brdtext"/>
        <w:ind w:left="2608"/>
        <w:rPr>
          <w:rFonts w:ascii="Verdana" w:hAnsi="Verdana"/>
          <w:b/>
          <w:sz w:val="32"/>
          <w:szCs w:val="32"/>
        </w:rPr>
      </w:pPr>
      <w:r w:rsidRPr="0085104F">
        <w:rPr>
          <w:rFonts w:ascii="Verdana" w:hAnsi="Verdana"/>
          <w:b/>
          <w:sz w:val="32"/>
          <w:szCs w:val="32"/>
        </w:rPr>
        <w:t>och</w:t>
      </w:r>
    </w:p>
    <w:p w:rsidR="00143261" w:rsidRDefault="00143261" w:rsidP="00143261">
      <w:pPr>
        <w:pStyle w:val="Brdtext"/>
        <w:numPr>
          <w:ilvl w:val="0"/>
          <w:numId w:val="30"/>
        </w:numPr>
        <w:rPr>
          <w:rFonts w:ascii="Verdana" w:hAnsi="Verdana"/>
          <w:sz w:val="32"/>
          <w:szCs w:val="32"/>
        </w:rPr>
      </w:pPr>
      <w:r w:rsidRPr="00143261">
        <w:rPr>
          <w:rFonts w:ascii="Verdana" w:hAnsi="Verdana"/>
          <w:sz w:val="32"/>
          <w:szCs w:val="32"/>
          <w:u w:val="single"/>
        </w:rPr>
        <w:t>Skriftlig uppgift</w:t>
      </w:r>
      <w:r>
        <w:rPr>
          <w:rFonts w:ascii="Verdana" w:hAnsi="Verdana"/>
          <w:sz w:val="32"/>
          <w:szCs w:val="32"/>
        </w:rPr>
        <w:t xml:space="preserve"> på lektionen du inte redovisar muntligt</w:t>
      </w:r>
    </w:p>
    <w:p w:rsidR="00143261" w:rsidRDefault="00143261" w:rsidP="00143261">
      <w:pPr>
        <w:pStyle w:val="Brdtext"/>
        <w:rPr>
          <w:rFonts w:ascii="Verdana" w:hAnsi="Verdana"/>
          <w:sz w:val="32"/>
          <w:szCs w:val="32"/>
        </w:rPr>
      </w:pPr>
    </w:p>
    <w:p w:rsidR="00143261" w:rsidRDefault="00143261" w:rsidP="00143261">
      <w:pPr>
        <w:pStyle w:val="Brdtext"/>
        <w:rPr>
          <w:rFonts w:ascii="Verdana" w:hAnsi="Verdana"/>
          <w:sz w:val="32"/>
          <w:szCs w:val="32"/>
        </w:rPr>
      </w:pPr>
    </w:p>
    <w:p w:rsidR="00143261" w:rsidRDefault="00143261" w:rsidP="00143261">
      <w:pPr>
        <w:pStyle w:val="Brdtex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Seminariegrupperna innehåller 5-6 elever</w:t>
      </w:r>
    </w:p>
    <w:p w:rsidR="00143261" w:rsidRDefault="00143261" w:rsidP="00143261">
      <w:pPr>
        <w:pStyle w:val="Brdtex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Seminarietiden är ca 35 min</w:t>
      </w:r>
    </w:p>
    <w:p w:rsidR="00143261" w:rsidRDefault="00143261" w:rsidP="00143261">
      <w:pPr>
        <w:pStyle w:val="Brdtext"/>
        <w:rPr>
          <w:rFonts w:ascii="Verdana" w:hAnsi="Verdana"/>
          <w:sz w:val="32"/>
          <w:szCs w:val="32"/>
        </w:rPr>
      </w:pPr>
    </w:p>
    <w:p w:rsidR="00143261" w:rsidRDefault="00143261" w:rsidP="00143261">
      <w:pPr>
        <w:pStyle w:val="Brdtext"/>
        <w:rPr>
          <w:rFonts w:ascii="Verdana" w:hAnsi="Verdana"/>
          <w:sz w:val="32"/>
          <w:szCs w:val="32"/>
        </w:rPr>
      </w:pPr>
    </w:p>
    <w:p w:rsidR="00143261" w:rsidRDefault="00143261" w:rsidP="0085104F">
      <w:pPr>
        <w:spacing w:after="200" w:line="276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sz w:val="32"/>
          <w:szCs w:val="32"/>
        </w:rPr>
        <w:br w:type="page"/>
      </w:r>
      <w:r w:rsidR="00B11785" w:rsidRPr="0085104F">
        <w:rPr>
          <w:rFonts w:ascii="Verdana" w:hAnsi="Verdana"/>
          <w:b/>
          <w:sz w:val="40"/>
          <w:szCs w:val="40"/>
        </w:rPr>
        <w:lastRenderedPageBreak/>
        <w:t>Vad ska jag kunna redovisa muntligt?</w:t>
      </w:r>
    </w:p>
    <w:p w:rsidR="0085104F" w:rsidRPr="0085104F" w:rsidRDefault="0085104F" w:rsidP="0085104F">
      <w:pPr>
        <w:spacing w:after="200" w:line="276" w:lineRule="auto"/>
        <w:jc w:val="center"/>
        <w:rPr>
          <w:rFonts w:ascii="Verdana" w:hAnsi="Verdana"/>
          <w:b/>
          <w:sz w:val="40"/>
          <w:szCs w:val="40"/>
        </w:rPr>
      </w:pPr>
    </w:p>
    <w:p w:rsidR="00B11785" w:rsidRPr="001C5042" w:rsidRDefault="00B11785" w:rsidP="00B11785">
      <w:pPr>
        <w:pStyle w:val="Liststycke"/>
        <w:numPr>
          <w:ilvl w:val="0"/>
          <w:numId w:val="30"/>
        </w:numPr>
        <w:spacing w:after="200" w:line="276" w:lineRule="auto"/>
        <w:rPr>
          <w:rFonts w:ascii="Verdana" w:hAnsi="Verdana"/>
          <w:b/>
          <w:sz w:val="32"/>
          <w:szCs w:val="32"/>
        </w:rPr>
      </w:pPr>
      <w:r w:rsidRPr="001C5042">
        <w:rPr>
          <w:rFonts w:ascii="Verdana" w:hAnsi="Verdana"/>
          <w:b/>
          <w:sz w:val="32"/>
          <w:szCs w:val="32"/>
        </w:rPr>
        <w:t>Kunskaper om</w:t>
      </w:r>
      <w:r w:rsidR="0085104F" w:rsidRPr="001C5042">
        <w:rPr>
          <w:rFonts w:ascii="Verdana" w:hAnsi="Verdana"/>
          <w:b/>
          <w:sz w:val="32"/>
          <w:szCs w:val="32"/>
        </w:rPr>
        <w:t xml:space="preserve"> och använda begrepp</w:t>
      </w:r>
      <w:r w:rsidR="00DD3BEE" w:rsidRPr="001C5042">
        <w:rPr>
          <w:rFonts w:ascii="Verdana" w:hAnsi="Verdana"/>
          <w:b/>
          <w:sz w:val="32"/>
          <w:szCs w:val="32"/>
        </w:rPr>
        <w:t xml:space="preserve"> (1, 3)</w:t>
      </w:r>
    </w:p>
    <w:p w:rsidR="00B11785" w:rsidRDefault="0015674E" w:rsidP="00B11785">
      <w:pPr>
        <w:pStyle w:val="Liststycke"/>
        <w:numPr>
          <w:ilvl w:val="0"/>
          <w:numId w:val="31"/>
        </w:num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Hur ett v</w:t>
      </w:r>
      <w:r w:rsidR="00B11785">
        <w:rPr>
          <w:rFonts w:ascii="Verdana" w:hAnsi="Verdana"/>
          <w:sz w:val="32"/>
          <w:szCs w:val="32"/>
        </w:rPr>
        <w:t>al</w:t>
      </w:r>
      <w:r>
        <w:rPr>
          <w:rFonts w:ascii="Verdana" w:hAnsi="Verdana"/>
          <w:sz w:val="32"/>
          <w:szCs w:val="32"/>
        </w:rPr>
        <w:t xml:space="preserve"> går till</w:t>
      </w:r>
    </w:p>
    <w:p w:rsidR="00B11785" w:rsidRDefault="00B11785" w:rsidP="00B11785">
      <w:pPr>
        <w:pStyle w:val="Liststycke"/>
        <w:numPr>
          <w:ilvl w:val="0"/>
          <w:numId w:val="31"/>
        </w:num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Riksdag</w:t>
      </w:r>
      <w:r w:rsidR="0015674E">
        <w:rPr>
          <w:rFonts w:ascii="Verdana" w:hAnsi="Verdana"/>
          <w:sz w:val="32"/>
          <w:szCs w:val="32"/>
        </w:rPr>
        <w:t>ens uppgifter</w:t>
      </w:r>
      <w:r w:rsidR="001C5042">
        <w:rPr>
          <w:rFonts w:ascii="Verdana" w:hAnsi="Verdana"/>
          <w:sz w:val="32"/>
          <w:szCs w:val="32"/>
        </w:rPr>
        <w:t xml:space="preserve"> och arbete</w:t>
      </w:r>
    </w:p>
    <w:p w:rsidR="00B11785" w:rsidRDefault="00B11785" w:rsidP="00B11785">
      <w:pPr>
        <w:pStyle w:val="Liststycke"/>
        <w:numPr>
          <w:ilvl w:val="0"/>
          <w:numId w:val="31"/>
        </w:num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Regering</w:t>
      </w:r>
      <w:r w:rsidR="00914325">
        <w:rPr>
          <w:rFonts w:ascii="Verdana" w:hAnsi="Verdana"/>
          <w:sz w:val="32"/>
          <w:szCs w:val="32"/>
        </w:rPr>
        <w:t>en</w:t>
      </w:r>
      <w:r w:rsidR="0015674E">
        <w:rPr>
          <w:rFonts w:ascii="Verdana" w:hAnsi="Verdana"/>
          <w:sz w:val="32"/>
          <w:szCs w:val="32"/>
        </w:rPr>
        <w:t>s uppgifter</w:t>
      </w:r>
      <w:r w:rsidR="001C5042">
        <w:rPr>
          <w:rFonts w:ascii="Verdana" w:hAnsi="Verdana"/>
          <w:sz w:val="32"/>
          <w:szCs w:val="32"/>
        </w:rPr>
        <w:t xml:space="preserve"> och arbete</w:t>
      </w:r>
    </w:p>
    <w:p w:rsidR="00B11785" w:rsidRDefault="00B11785" w:rsidP="00B11785">
      <w:pPr>
        <w:pStyle w:val="Liststycke"/>
        <w:numPr>
          <w:ilvl w:val="0"/>
          <w:numId w:val="31"/>
        </w:num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Landsting</w:t>
      </w:r>
      <w:r w:rsidR="0085104F">
        <w:rPr>
          <w:rFonts w:ascii="Verdana" w:hAnsi="Verdana"/>
          <w:sz w:val="32"/>
          <w:szCs w:val="32"/>
        </w:rPr>
        <w:t>ets uppgifter</w:t>
      </w:r>
    </w:p>
    <w:p w:rsidR="00B11785" w:rsidRPr="00914325" w:rsidRDefault="00B11785" w:rsidP="00914325">
      <w:pPr>
        <w:pStyle w:val="Liststycke"/>
        <w:numPr>
          <w:ilvl w:val="0"/>
          <w:numId w:val="31"/>
        </w:num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Kommun</w:t>
      </w:r>
      <w:r w:rsidR="0085104F">
        <w:rPr>
          <w:rFonts w:ascii="Verdana" w:hAnsi="Verdana"/>
          <w:sz w:val="32"/>
          <w:szCs w:val="32"/>
        </w:rPr>
        <w:t>ens uppgifter</w:t>
      </w:r>
    </w:p>
    <w:p w:rsidR="00914325" w:rsidRDefault="00914325" w:rsidP="00914325">
      <w:pPr>
        <w:pStyle w:val="Liststycke"/>
        <w:numPr>
          <w:ilvl w:val="0"/>
          <w:numId w:val="31"/>
        </w:num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Partier och partiledare</w:t>
      </w:r>
    </w:p>
    <w:p w:rsidR="00914325" w:rsidRDefault="00914325" w:rsidP="00914325">
      <w:pPr>
        <w:spacing w:after="200" w:line="276" w:lineRule="auto"/>
        <w:rPr>
          <w:rFonts w:ascii="Verdana" w:hAnsi="Verdana"/>
          <w:sz w:val="32"/>
          <w:szCs w:val="32"/>
        </w:rPr>
      </w:pPr>
    </w:p>
    <w:p w:rsidR="00914325" w:rsidRPr="001C5042" w:rsidRDefault="00914325" w:rsidP="00914325">
      <w:pPr>
        <w:pStyle w:val="Liststycke"/>
        <w:numPr>
          <w:ilvl w:val="0"/>
          <w:numId w:val="30"/>
        </w:numPr>
        <w:spacing w:after="200" w:line="276" w:lineRule="auto"/>
        <w:rPr>
          <w:rFonts w:ascii="Verdana" w:hAnsi="Verdana"/>
          <w:b/>
          <w:sz w:val="32"/>
          <w:szCs w:val="32"/>
        </w:rPr>
      </w:pPr>
      <w:r w:rsidRPr="001C5042">
        <w:rPr>
          <w:rFonts w:ascii="Verdana" w:hAnsi="Verdana"/>
          <w:b/>
          <w:sz w:val="32"/>
          <w:szCs w:val="32"/>
        </w:rPr>
        <w:t>Redovisa samband</w:t>
      </w:r>
      <w:r w:rsidR="0085104F" w:rsidRPr="001C5042">
        <w:rPr>
          <w:rFonts w:ascii="Verdana" w:hAnsi="Verdana"/>
          <w:b/>
          <w:sz w:val="32"/>
          <w:szCs w:val="32"/>
        </w:rPr>
        <w:t xml:space="preserve"> och använda begrepp</w:t>
      </w:r>
      <w:r w:rsidR="00DD3BEE" w:rsidRPr="001C5042">
        <w:rPr>
          <w:rFonts w:ascii="Verdana" w:hAnsi="Verdana"/>
          <w:b/>
          <w:sz w:val="32"/>
          <w:szCs w:val="32"/>
        </w:rPr>
        <w:t xml:space="preserve"> (2, 3)</w:t>
      </w:r>
    </w:p>
    <w:p w:rsidR="00914325" w:rsidRDefault="00914325" w:rsidP="00914325">
      <w:pPr>
        <w:pStyle w:val="Liststycke"/>
        <w:numPr>
          <w:ilvl w:val="0"/>
          <w:numId w:val="31"/>
        </w:num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Mellan riksdag, reg</w:t>
      </w:r>
      <w:r w:rsidR="00F67A06">
        <w:rPr>
          <w:rFonts w:ascii="Verdana" w:hAnsi="Verdana"/>
          <w:sz w:val="32"/>
          <w:szCs w:val="32"/>
        </w:rPr>
        <w:t>ering, massmedia och lagar/rättsväsende</w:t>
      </w:r>
      <w:r w:rsidR="001C5042">
        <w:rPr>
          <w:rFonts w:ascii="Verdana" w:hAnsi="Verdana"/>
          <w:sz w:val="32"/>
          <w:szCs w:val="32"/>
        </w:rPr>
        <w:t xml:space="preserve"> (hur hänger de här ihop? Hur påverkar de här varandra?)</w:t>
      </w:r>
    </w:p>
    <w:p w:rsidR="001C5042" w:rsidRDefault="001C5042" w:rsidP="001C5042">
      <w:pPr>
        <w:spacing w:after="200" w:line="276" w:lineRule="auto"/>
        <w:rPr>
          <w:rFonts w:ascii="Verdana" w:hAnsi="Verdana"/>
          <w:sz w:val="32"/>
          <w:szCs w:val="32"/>
        </w:rPr>
      </w:pPr>
    </w:p>
    <w:p w:rsidR="0085104F" w:rsidRPr="00442852" w:rsidRDefault="0085104F" w:rsidP="00442852">
      <w:pPr>
        <w:pStyle w:val="Liststycke"/>
        <w:numPr>
          <w:ilvl w:val="0"/>
          <w:numId w:val="32"/>
        </w:numPr>
        <w:spacing w:after="200" w:line="276" w:lineRule="auto"/>
        <w:rPr>
          <w:rFonts w:ascii="Verdana" w:hAnsi="Verdana"/>
          <w:b/>
          <w:sz w:val="32"/>
          <w:szCs w:val="32"/>
        </w:rPr>
      </w:pPr>
      <w:r w:rsidRPr="00442852">
        <w:rPr>
          <w:rFonts w:ascii="Verdana" w:hAnsi="Verdana"/>
          <w:b/>
          <w:sz w:val="32"/>
          <w:szCs w:val="32"/>
        </w:rPr>
        <w:t>Uttrycka egna åsikter</w:t>
      </w:r>
      <w:r w:rsidR="001C5042" w:rsidRPr="00442852">
        <w:rPr>
          <w:rFonts w:ascii="Verdana" w:hAnsi="Verdana"/>
          <w:b/>
          <w:sz w:val="32"/>
          <w:szCs w:val="32"/>
        </w:rPr>
        <w:t xml:space="preserve"> och argumentera</w:t>
      </w:r>
      <w:r w:rsidR="00DD3BEE" w:rsidRPr="00442852">
        <w:rPr>
          <w:rFonts w:ascii="Verdana" w:hAnsi="Verdana"/>
          <w:b/>
          <w:sz w:val="32"/>
          <w:szCs w:val="32"/>
        </w:rPr>
        <w:t xml:space="preserve"> (5)</w:t>
      </w:r>
    </w:p>
    <w:p w:rsidR="0085104F" w:rsidRDefault="0085104F" w:rsidP="0085104F">
      <w:pPr>
        <w:pStyle w:val="Liststycke"/>
        <w:numPr>
          <w:ilvl w:val="0"/>
          <w:numId w:val="31"/>
        </w:num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Välj en egen politisk fråga att uttrycka egna åsikter om</w:t>
      </w:r>
      <w:r w:rsidR="001C5042">
        <w:rPr>
          <w:rFonts w:ascii="Verdana" w:hAnsi="Verdana"/>
          <w:sz w:val="32"/>
          <w:szCs w:val="32"/>
        </w:rPr>
        <w:t xml:space="preserve"> (t.ex. ordningsbetyg i skolan, betyg från årskurs fyra, nej till kärnkraft etc.)</w:t>
      </w:r>
    </w:p>
    <w:p w:rsidR="0085104F" w:rsidRDefault="0085104F" w:rsidP="0085104F">
      <w:pPr>
        <w:pStyle w:val="Liststycke"/>
        <w:spacing w:after="200" w:line="276" w:lineRule="auto"/>
        <w:ind w:left="1080"/>
        <w:rPr>
          <w:rFonts w:ascii="Verdana" w:hAnsi="Verdana"/>
          <w:sz w:val="32"/>
          <w:szCs w:val="32"/>
        </w:rPr>
      </w:pPr>
    </w:p>
    <w:p w:rsidR="00914325" w:rsidRDefault="0085104F" w:rsidP="00914325">
      <w:pPr>
        <w:pStyle w:val="Liststycke"/>
        <w:numPr>
          <w:ilvl w:val="0"/>
          <w:numId w:val="30"/>
        </w:numPr>
        <w:spacing w:after="200" w:line="276" w:lineRule="auto"/>
        <w:rPr>
          <w:rFonts w:ascii="Verdana" w:hAnsi="Verdana"/>
          <w:sz w:val="32"/>
          <w:szCs w:val="32"/>
        </w:rPr>
      </w:pPr>
      <w:r w:rsidRPr="001C5042">
        <w:rPr>
          <w:rFonts w:ascii="Verdana" w:hAnsi="Verdana"/>
          <w:b/>
          <w:sz w:val="32"/>
          <w:szCs w:val="32"/>
        </w:rPr>
        <w:t>Resonera om demokrati</w:t>
      </w:r>
      <w:r w:rsidR="009A1374" w:rsidRPr="001C5042">
        <w:rPr>
          <w:rFonts w:ascii="Verdana" w:hAnsi="Verdana"/>
          <w:b/>
          <w:sz w:val="32"/>
          <w:szCs w:val="32"/>
        </w:rPr>
        <w:t xml:space="preserve"> och använda begrepp</w:t>
      </w:r>
      <w:r w:rsidR="00DD3BEE">
        <w:rPr>
          <w:rFonts w:ascii="Verdana" w:hAnsi="Verdana"/>
          <w:sz w:val="32"/>
          <w:szCs w:val="32"/>
        </w:rPr>
        <w:t xml:space="preserve"> </w:t>
      </w:r>
      <w:r w:rsidR="00DD3BEE" w:rsidRPr="001C5042">
        <w:rPr>
          <w:rFonts w:ascii="Verdana" w:hAnsi="Verdana"/>
          <w:b/>
          <w:sz w:val="32"/>
          <w:szCs w:val="32"/>
        </w:rPr>
        <w:t xml:space="preserve">(3, 7) </w:t>
      </w:r>
    </w:p>
    <w:p w:rsidR="0085104F" w:rsidRDefault="0085104F" w:rsidP="0085104F">
      <w:pPr>
        <w:pStyle w:val="Liststycke"/>
        <w:numPr>
          <w:ilvl w:val="0"/>
          <w:numId w:val="31"/>
        </w:num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Vad är demokrati?</w:t>
      </w:r>
    </w:p>
    <w:p w:rsidR="0085104F" w:rsidRDefault="0085104F" w:rsidP="0085104F">
      <w:pPr>
        <w:pStyle w:val="Liststycke"/>
        <w:numPr>
          <w:ilvl w:val="0"/>
          <w:numId w:val="31"/>
        </w:num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Vilka fördelar och nackdelar finns med demokrati?</w:t>
      </w:r>
    </w:p>
    <w:p w:rsidR="003B5EA8" w:rsidRDefault="003B5EA8">
      <w:p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 w:type="page"/>
      </w:r>
    </w:p>
    <w:p w:rsidR="003B5EA8" w:rsidRDefault="003B5EA8" w:rsidP="003B5EA8">
      <w:pPr>
        <w:spacing w:after="200" w:line="276" w:lineRule="auto"/>
        <w:rPr>
          <w:rFonts w:ascii="Verdana" w:hAnsi="Verdana"/>
          <w:b/>
          <w:sz w:val="40"/>
          <w:szCs w:val="40"/>
        </w:rPr>
      </w:pPr>
      <w:r w:rsidRPr="003B5EA8">
        <w:rPr>
          <w:rFonts w:ascii="Verdana" w:hAnsi="Verdana"/>
          <w:b/>
          <w:sz w:val="40"/>
          <w:szCs w:val="40"/>
        </w:rPr>
        <w:lastRenderedPageBreak/>
        <w:t xml:space="preserve">Vad ska jag redovisa skriftligt lektionen jag inte har seminarium? </w:t>
      </w:r>
    </w:p>
    <w:p w:rsidR="003B5EA8" w:rsidRDefault="003B5EA8" w:rsidP="003B5EA8">
      <w:pPr>
        <w:spacing w:after="200" w:line="276" w:lineRule="auto"/>
        <w:rPr>
          <w:rFonts w:ascii="Verdana" w:hAnsi="Verdana"/>
          <w:b/>
          <w:sz w:val="40"/>
          <w:szCs w:val="40"/>
        </w:rPr>
      </w:pPr>
    </w:p>
    <w:p w:rsidR="003B5EA8" w:rsidRDefault="00DD3BEE" w:rsidP="003B5EA8">
      <w:p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Uppgift 1</w:t>
      </w:r>
    </w:p>
    <w:p w:rsidR="00DD3BEE" w:rsidRDefault="00DD3BEE" w:rsidP="00DD3BEE">
      <w:pPr>
        <w:pStyle w:val="Liststycke"/>
        <w:numPr>
          <w:ilvl w:val="0"/>
          <w:numId w:val="30"/>
        </w:num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Mänskliga rättigheter</w:t>
      </w:r>
    </w:p>
    <w:p w:rsidR="00DD3BEE" w:rsidRDefault="00DD3BEE" w:rsidP="00DD3BEE">
      <w:pPr>
        <w:spacing w:after="200" w:line="276" w:lineRule="auto"/>
        <w:rPr>
          <w:rFonts w:ascii="Verdana" w:hAnsi="Verdana"/>
          <w:sz w:val="32"/>
          <w:szCs w:val="32"/>
        </w:rPr>
      </w:pPr>
    </w:p>
    <w:p w:rsidR="00DD3BEE" w:rsidRDefault="00DD3BEE" w:rsidP="00DD3BEE">
      <w:p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Uppgift 2</w:t>
      </w:r>
    </w:p>
    <w:p w:rsidR="00DD3BEE" w:rsidRPr="00DD3BEE" w:rsidRDefault="00DD3BEE" w:rsidP="00DD3BEE">
      <w:pPr>
        <w:pStyle w:val="Liststycke"/>
        <w:numPr>
          <w:ilvl w:val="0"/>
          <w:numId w:val="30"/>
        </w:num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Du ska kunna resonera om hur du som individ kan påverka samhället och hur samhället påverkar dig som individ. </w:t>
      </w:r>
    </w:p>
    <w:p w:rsidR="0053427C" w:rsidRDefault="0053427C" w:rsidP="0053427C">
      <w:p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 w:type="page"/>
      </w:r>
    </w:p>
    <w:p w:rsidR="00442852" w:rsidRPr="00294782" w:rsidRDefault="00442852" w:rsidP="00442852">
      <w:pPr>
        <w:rPr>
          <w:rFonts w:ascii="Verdana" w:hAnsi="Verdan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056"/>
        <w:gridCol w:w="1418"/>
        <w:gridCol w:w="1694"/>
      </w:tblGrid>
      <w:tr w:rsidR="00442852" w:rsidRPr="00294782" w:rsidTr="007F65A8">
        <w:tc>
          <w:tcPr>
            <w:tcW w:w="3794" w:type="dxa"/>
            <w:shd w:val="clear" w:color="auto" w:fill="8DB3E2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Kunskapskrav</w:t>
            </w:r>
          </w:p>
        </w:tc>
        <w:tc>
          <w:tcPr>
            <w:tcW w:w="1417" w:type="dxa"/>
            <w:shd w:val="clear" w:color="auto" w:fill="8DB3E2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E</w:t>
            </w:r>
          </w:p>
        </w:tc>
        <w:tc>
          <w:tcPr>
            <w:tcW w:w="1418" w:type="dxa"/>
            <w:shd w:val="clear" w:color="auto" w:fill="8DB3E2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C</w:t>
            </w:r>
          </w:p>
        </w:tc>
        <w:tc>
          <w:tcPr>
            <w:tcW w:w="1447" w:type="dxa"/>
            <w:shd w:val="clear" w:color="auto" w:fill="8DB3E2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A</w:t>
            </w:r>
          </w:p>
        </w:tc>
      </w:tr>
      <w:tr w:rsidR="00442852" w:rsidRPr="00294782" w:rsidTr="007F65A8">
        <w:tc>
          <w:tcPr>
            <w:tcW w:w="3794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b/>
                <w:sz w:val="24"/>
              </w:rPr>
              <w:t>1</w:t>
            </w:r>
            <w:r w:rsidRPr="00294782">
              <w:rPr>
                <w:rFonts w:ascii="Verdana" w:hAnsi="Verdana"/>
                <w:sz w:val="24"/>
              </w:rPr>
              <w:t>.Redovisa kunskaper om Sveriges politiska system</w:t>
            </w:r>
          </w:p>
        </w:tc>
        <w:tc>
          <w:tcPr>
            <w:tcW w:w="1417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Grundläggande</w:t>
            </w:r>
          </w:p>
        </w:tc>
        <w:tc>
          <w:tcPr>
            <w:tcW w:w="1418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Goda</w:t>
            </w:r>
          </w:p>
        </w:tc>
        <w:tc>
          <w:tcPr>
            <w:tcW w:w="1447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Mycket goda</w:t>
            </w:r>
          </w:p>
        </w:tc>
      </w:tr>
      <w:tr w:rsidR="00442852" w:rsidRPr="00294782" w:rsidTr="007F65A8">
        <w:tc>
          <w:tcPr>
            <w:tcW w:w="3794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b/>
                <w:sz w:val="24"/>
              </w:rPr>
              <w:t>2</w:t>
            </w:r>
            <w:r w:rsidRPr="00294782">
              <w:rPr>
                <w:rFonts w:ascii="Verdana" w:hAnsi="Verdana"/>
                <w:sz w:val="24"/>
              </w:rPr>
              <w:t>. Beskriva samband inom politik, men också med andra samhällsområden</w:t>
            </w:r>
          </w:p>
        </w:tc>
        <w:tc>
          <w:tcPr>
            <w:tcW w:w="1417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Enkla</w:t>
            </w:r>
          </w:p>
        </w:tc>
        <w:tc>
          <w:tcPr>
            <w:tcW w:w="1418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Ganska komplexa</w:t>
            </w:r>
          </w:p>
        </w:tc>
        <w:tc>
          <w:tcPr>
            <w:tcW w:w="1447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Komplexa</w:t>
            </w:r>
          </w:p>
        </w:tc>
      </w:tr>
      <w:tr w:rsidR="00442852" w:rsidRPr="00294782" w:rsidTr="007F65A8">
        <w:tc>
          <w:tcPr>
            <w:tcW w:w="3794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b/>
                <w:sz w:val="24"/>
              </w:rPr>
              <w:t>3</w:t>
            </w:r>
            <w:r w:rsidRPr="00294782">
              <w:rPr>
                <w:rFonts w:ascii="Verdana" w:hAnsi="Verdana"/>
                <w:sz w:val="24"/>
              </w:rPr>
              <w:t>. Använda begrepp och modeller</w:t>
            </w:r>
          </w:p>
        </w:tc>
        <w:tc>
          <w:tcPr>
            <w:tcW w:w="1417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I huvudsak</w:t>
            </w:r>
          </w:p>
        </w:tc>
        <w:tc>
          <w:tcPr>
            <w:tcW w:w="1418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 xml:space="preserve">Rel. Väl </w:t>
            </w:r>
          </w:p>
        </w:tc>
        <w:tc>
          <w:tcPr>
            <w:tcW w:w="1447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Väl fungerande</w:t>
            </w:r>
          </w:p>
        </w:tc>
      </w:tr>
      <w:tr w:rsidR="00442852" w:rsidRPr="00294782" w:rsidTr="007F65A8">
        <w:tc>
          <w:tcPr>
            <w:tcW w:w="3794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b/>
                <w:sz w:val="24"/>
              </w:rPr>
              <w:t>4</w:t>
            </w:r>
            <w:r w:rsidRPr="00294782">
              <w:rPr>
                <w:rFonts w:ascii="Verdana" w:hAnsi="Verdana"/>
                <w:sz w:val="24"/>
              </w:rPr>
              <w:t>. Resonera om hur individen kan påverka samhället och hur samhället påverkar individen</w:t>
            </w:r>
          </w:p>
        </w:tc>
        <w:tc>
          <w:tcPr>
            <w:tcW w:w="1417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Enkla</w:t>
            </w:r>
          </w:p>
        </w:tc>
        <w:tc>
          <w:tcPr>
            <w:tcW w:w="1418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Rel. komplexa</w:t>
            </w:r>
          </w:p>
        </w:tc>
        <w:tc>
          <w:tcPr>
            <w:tcW w:w="1447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Komplexa</w:t>
            </w:r>
          </w:p>
        </w:tc>
      </w:tr>
      <w:tr w:rsidR="00442852" w:rsidRPr="00294782" w:rsidTr="007F65A8">
        <w:tc>
          <w:tcPr>
            <w:tcW w:w="3794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5</w:t>
            </w:r>
            <w:r w:rsidRPr="00294782">
              <w:rPr>
                <w:rFonts w:ascii="Verdana" w:hAnsi="Verdana"/>
                <w:sz w:val="24"/>
              </w:rPr>
              <w:t>. Uttrycka ståndpunkter, argumentera i politisk fråga. Byta perspektiv</w:t>
            </w:r>
          </w:p>
        </w:tc>
        <w:tc>
          <w:tcPr>
            <w:tcW w:w="1417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Enkelt</w:t>
            </w:r>
          </w:p>
        </w:tc>
        <w:tc>
          <w:tcPr>
            <w:tcW w:w="1418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Utvecklat</w:t>
            </w:r>
          </w:p>
        </w:tc>
        <w:tc>
          <w:tcPr>
            <w:tcW w:w="1447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Välutvecklat</w:t>
            </w:r>
          </w:p>
        </w:tc>
      </w:tr>
      <w:tr w:rsidR="00442852" w:rsidRPr="00294782" w:rsidTr="007F65A8">
        <w:tc>
          <w:tcPr>
            <w:tcW w:w="3794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6</w:t>
            </w:r>
            <w:r w:rsidRPr="00294782">
              <w:rPr>
                <w:rFonts w:ascii="Verdana" w:hAnsi="Verdana"/>
                <w:sz w:val="24"/>
              </w:rPr>
              <w:t>. Resonera om demokrati</w:t>
            </w:r>
          </w:p>
        </w:tc>
        <w:tc>
          <w:tcPr>
            <w:tcW w:w="1417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Enkelt</w:t>
            </w:r>
          </w:p>
        </w:tc>
        <w:tc>
          <w:tcPr>
            <w:tcW w:w="1418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Utvecklat</w:t>
            </w:r>
          </w:p>
        </w:tc>
        <w:tc>
          <w:tcPr>
            <w:tcW w:w="1447" w:type="dxa"/>
            <w:shd w:val="clear" w:color="auto" w:fill="auto"/>
          </w:tcPr>
          <w:p w:rsidR="00442852" w:rsidRPr="00294782" w:rsidRDefault="00442852" w:rsidP="007F65A8">
            <w:pPr>
              <w:rPr>
                <w:rFonts w:ascii="Verdana" w:hAnsi="Verdana"/>
                <w:sz w:val="24"/>
              </w:rPr>
            </w:pPr>
            <w:r w:rsidRPr="00294782">
              <w:rPr>
                <w:rFonts w:ascii="Verdana" w:hAnsi="Verdana"/>
                <w:sz w:val="24"/>
              </w:rPr>
              <w:t>Välutvecklat</w:t>
            </w:r>
          </w:p>
        </w:tc>
      </w:tr>
    </w:tbl>
    <w:p w:rsidR="00442852" w:rsidRPr="00294782" w:rsidRDefault="00442852" w:rsidP="00442852">
      <w:pPr>
        <w:rPr>
          <w:rFonts w:ascii="Verdana" w:hAnsi="Verdana"/>
          <w:sz w:val="24"/>
        </w:rPr>
      </w:pPr>
    </w:p>
    <w:p w:rsidR="00442852" w:rsidRPr="00294782" w:rsidRDefault="00442852" w:rsidP="00442852">
      <w:pPr>
        <w:rPr>
          <w:rFonts w:ascii="Verdana" w:hAnsi="Verdana"/>
          <w:sz w:val="24"/>
        </w:rPr>
      </w:pPr>
    </w:p>
    <w:p w:rsidR="0053427C" w:rsidRDefault="0053427C" w:rsidP="0053427C">
      <w:pPr>
        <w:spacing w:after="200" w:line="276" w:lineRule="auto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85104F" w:rsidRPr="0085104F" w:rsidRDefault="0085104F" w:rsidP="0085104F">
      <w:pPr>
        <w:pStyle w:val="Liststycke"/>
        <w:spacing w:after="200" w:line="276" w:lineRule="auto"/>
        <w:ind w:left="1080"/>
        <w:rPr>
          <w:rFonts w:ascii="Verdana" w:hAnsi="Verdana"/>
          <w:sz w:val="32"/>
          <w:szCs w:val="32"/>
        </w:rPr>
      </w:pPr>
    </w:p>
    <w:p w:rsidR="00EA3D0F" w:rsidRPr="00EA3D0F" w:rsidRDefault="00EA3D0F" w:rsidP="00EA3D0F">
      <w:pPr>
        <w:pStyle w:val="Brdtext"/>
        <w:rPr>
          <w:rFonts w:ascii="Verdana" w:hAnsi="Verdana"/>
          <w:sz w:val="32"/>
          <w:szCs w:val="32"/>
        </w:rPr>
      </w:pPr>
    </w:p>
    <w:sectPr w:rsidR="00EA3D0F" w:rsidRPr="00EA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C08A9"/>
    <w:multiLevelType w:val="hybridMultilevel"/>
    <w:tmpl w:val="D324A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2320614"/>
    <w:multiLevelType w:val="hybridMultilevel"/>
    <w:tmpl w:val="60341EF6"/>
    <w:lvl w:ilvl="0" w:tplc="BD46C8A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DE45C2"/>
    <w:multiLevelType w:val="hybridMultilevel"/>
    <w:tmpl w:val="D87C8BB0"/>
    <w:lvl w:ilvl="0" w:tplc="C4E65784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8085545"/>
    <w:multiLevelType w:val="hybridMultilevel"/>
    <w:tmpl w:val="B5527E5E"/>
    <w:lvl w:ilvl="0" w:tplc="AF2814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1710"/>
    <w:multiLevelType w:val="hybridMultilevel"/>
    <w:tmpl w:val="D0168488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B7110E9"/>
    <w:multiLevelType w:val="hybridMultilevel"/>
    <w:tmpl w:val="7E8A150A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8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20"/>
  </w:num>
  <w:num w:numId="28">
    <w:abstractNumId w:val="21"/>
  </w:num>
  <w:num w:numId="29">
    <w:abstractNumId w:val="23"/>
  </w:num>
  <w:num w:numId="30">
    <w:abstractNumId w:val="14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0F"/>
    <w:rsid w:val="00063F37"/>
    <w:rsid w:val="000E1AC8"/>
    <w:rsid w:val="000E1C6C"/>
    <w:rsid w:val="00105D87"/>
    <w:rsid w:val="001149BF"/>
    <w:rsid w:val="00143261"/>
    <w:rsid w:val="0015674E"/>
    <w:rsid w:val="0018639A"/>
    <w:rsid w:val="001B332F"/>
    <w:rsid w:val="001C5042"/>
    <w:rsid w:val="002050F1"/>
    <w:rsid w:val="00254891"/>
    <w:rsid w:val="002A3D6A"/>
    <w:rsid w:val="002D52B1"/>
    <w:rsid w:val="002D6154"/>
    <w:rsid w:val="0030054A"/>
    <w:rsid w:val="00382D69"/>
    <w:rsid w:val="003B5EA8"/>
    <w:rsid w:val="003C04D6"/>
    <w:rsid w:val="003E3BD2"/>
    <w:rsid w:val="00442852"/>
    <w:rsid w:val="00481A8A"/>
    <w:rsid w:val="005258FE"/>
    <w:rsid w:val="0053427C"/>
    <w:rsid w:val="005A23F5"/>
    <w:rsid w:val="006329F3"/>
    <w:rsid w:val="006E3B2C"/>
    <w:rsid w:val="007023A5"/>
    <w:rsid w:val="0072015C"/>
    <w:rsid w:val="007426F8"/>
    <w:rsid w:val="00746EBB"/>
    <w:rsid w:val="00751E93"/>
    <w:rsid w:val="0078295D"/>
    <w:rsid w:val="007B6B5E"/>
    <w:rsid w:val="008331A9"/>
    <w:rsid w:val="0085104F"/>
    <w:rsid w:val="008B171C"/>
    <w:rsid w:val="008F04C1"/>
    <w:rsid w:val="00914325"/>
    <w:rsid w:val="0093307A"/>
    <w:rsid w:val="0095338E"/>
    <w:rsid w:val="00961A46"/>
    <w:rsid w:val="00964A03"/>
    <w:rsid w:val="009A1374"/>
    <w:rsid w:val="009B0662"/>
    <w:rsid w:val="009E1CAC"/>
    <w:rsid w:val="00A06E84"/>
    <w:rsid w:val="00AB2505"/>
    <w:rsid w:val="00B048F1"/>
    <w:rsid w:val="00B11785"/>
    <w:rsid w:val="00B41B64"/>
    <w:rsid w:val="00B8622A"/>
    <w:rsid w:val="00BE7451"/>
    <w:rsid w:val="00C53A3D"/>
    <w:rsid w:val="00D50E13"/>
    <w:rsid w:val="00DD3BEE"/>
    <w:rsid w:val="00DF11C0"/>
    <w:rsid w:val="00E31434"/>
    <w:rsid w:val="00E505ED"/>
    <w:rsid w:val="00E70B0A"/>
    <w:rsid w:val="00E73AD4"/>
    <w:rsid w:val="00EA193F"/>
    <w:rsid w:val="00EA3D0F"/>
    <w:rsid w:val="00EE0DBB"/>
    <w:rsid w:val="00EE5CFF"/>
    <w:rsid w:val="00EF3C85"/>
    <w:rsid w:val="00EF7E0D"/>
    <w:rsid w:val="00F00D20"/>
    <w:rsid w:val="00F24B82"/>
    <w:rsid w:val="00F67A06"/>
    <w:rsid w:val="00F818BC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0529-9A95-43AE-8E25-1C89C45A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rsid w:val="00B1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4C9F4C9B</Template>
  <TotalTime>212</TotalTime>
  <Pages>4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Sahlin</dc:creator>
  <cp:keywords/>
  <dc:description/>
  <cp:lastModifiedBy>Emelie Sahlin</cp:lastModifiedBy>
  <cp:revision>4</cp:revision>
  <cp:lastPrinted>2014-09-30T04:55:00Z</cp:lastPrinted>
  <dcterms:created xsi:type="dcterms:W3CDTF">2014-09-29T06:40:00Z</dcterms:created>
  <dcterms:modified xsi:type="dcterms:W3CDTF">2014-09-30T05:25:00Z</dcterms:modified>
</cp:coreProperties>
</file>